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6A" w:rsidRPr="00DB3715" w:rsidRDefault="0069516A">
      <w:pPr>
        <w:rPr>
          <w:b/>
          <w:bCs/>
          <w:sz w:val="28"/>
          <w:szCs w:val="28"/>
        </w:rPr>
      </w:pPr>
      <w:r w:rsidRPr="00DB3715">
        <w:rPr>
          <w:b/>
          <w:bCs/>
          <w:sz w:val="28"/>
          <w:szCs w:val="28"/>
          <w:u w:val="single"/>
        </w:rPr>
        <w:t>Základná škola s materskou školou, Povina 323</w:t>
      </w:r>
    </w:p>
    <w:p w:rsidR="0069516A" w:rsidRDefault="0069516A">
      <w:r>
        <w:rPr>
          <w:b/>
          <w:bCs/>
        </w:rPr>
        <w:t xml:space="preserve">Pokyny upravujúce podmienky základnej školy na obdobie začiatku školského roku 2020/2021       </w:t>
      </w:r>
    </w:p>
    <w:p w:rsidR="0069516A" w:rsidRPr="00FD082E" w:rsidRDefault="0069516A">
      <w:r>
        <w:t xml:space="preserve">     V zmysle prijatých hygienicko-epidemiologických opatrení  Úradu verejného zdravotníctva Slovenskej republiky, odporúčaní MŠVVaŠ SR a zriaďovateľa Základnej školy s materskou školou, Povina 323</w:t>
      </w:r>
      <w:r>
        <w:rPr>
          <w:b/>
          <w:bCs/>
        </w:rPr>
        <w:t xml:space="preserve"> </w:t>
      </w:r>
      <w:r w:rsidRPr="00FD082E">
        <w:t xml:space="preserve">Vám oznamujeme, že slávnostné otvorenie šk. roka 2020/2021 sa uskutoční  dňa 2. 9. 2020 o 8. 00 hod. </w:t>
      </w:r>
      <w:r>
        <w:t xml:space="preserve"> v priestoroch školy.</w:t>
      </w:r>
    </w:p>
    <w:p w:rsidR="0069516A" w:rsidRPr="00DB3715" w:rsidRDefault="0069516A" w:rsidP="00DB5CE3">
      <w:pPr>
        <w:rPr>
          <w:b/>
          <w:bCs/>
          <w:sz w:val="24"/>
          <w:szCs w:val="24"/>
        </w:rPr>
      </w:pPr>
      <w:r w:rsidRPr="00DB3715">
        <w:rPr>
          <w:b/>
          <w:bCs/>
          <w:sz w:val="24"/>
          <w:szCs w:val="24"/>
        </w:rPr>
        <w:t>Otvorenie školského roka sa uskutoční v triedach jednotlivých ročníkov bez sprievodu zákonných zástupcov s výnimkou 1. ročníka, kde je umožnený sprievod jedného zo zákonných zástupcov.</w:t>
      </w:r>
    </w:p>
    <w:p w:rsidR="0069516A" w:rsidRDefault="0069516A" w:rsidP="00DB5CE3">
      <w:pPr>
        <w:rPr>
          <w:b/>
          <w:bCs/>
          <w:sz w:val="24"/>
          <w:szCs w:val="24"/>
        </w:rPr>
      </w:pPr>
      <w:r w:rsidRPr="00DB5CE3">
        <w:rPr>
          <w:b/>
          <w:bCs/>
          <w:sz w:val="24"/>
          <w:szCs w:val="24"/>
        </w:rPr>
        <w:t>Podm</w:t>
      </w:r>
      <w:r>
        <w:rPr>
          <w:b/>
          <w:bCs/>
          <w:sz w:val="24"/>
          <w:szCs w:val="24"/>
        </w:rPr>
        <w:t>ienky na zaistenie bezpečnosti a ochrany zdravia žiakov a zamestnancov</w:t>
      </w:r>
    </w:p>
    <w:p w:rsidR="0069516A" w:rsidRDefault="0069516A" w:rsidP="00DB5CE3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Základné odporúčania</w:t>
      </w:r>
    </w:p>
    <w:p w:rsidR="0069516A" w:rsidRDefault="0069516A" w:rsidP="00DB5CE3">
      <w:pPr>
        <w:pStyle w:val="ListParagraph"/>
      </w:pPr>
      <w:r>
        <w:t xml:space="preserve">- škola zverejní oznam na vchodových dverách, ktorý hovorí, za akých podmienok nemôže žiak nastúpiť do základnej školy </w:t>
      </w:r>
    </w:p>
    <w:p w:rsidR="0069516A" w:rsidRDefault="0069516A" w:rsidP="00DB5CE3">
      <w:pPr>
        <w:pStyle w:val="ListParagraph"/>
      </w:pPr>
      <w:r>
        <w:t>- obsah a formu všetkých vzdelávacích a záujmových činností budeme  voliť tak, aby boli zaistené hygienicko-epidemiologické opatrenia,</w:t>
      </w:r>
    </w:p>
    <w:p w:rsidR="0069516A" w:rsidRDefault="0069516A" w:rsidP="00DB5CE3">
      <w:pPr>
        <w:pStyle w:val="ListParagraph"/>
      </w:pPr>
      <w:r>
        <w:t>- pedagogickí zamestnanci základnej školy v súlade s aktuálnymi hygienicko-epidemiologickými nariadeniami a podľa svojho uváženia a možností zabezpečia rozstupy medzi žiakmi pri výchovno-vzdelávacom procese.</w:t>
      </w:r>
    </w:p>
    <w:p w:rsidR="0069516A" w:rsidRDefault="0069516A" w:rsidP="00B745C6">
      <w:r w:rsidRPr="00A47F0F">
        <w:t xml:space="preserve">        </w:t>
      </w:r>
      <w:r>
        <w:rPr>
          <w:b/>
          <w:bCs/>
        </w:rPr>
        <w:t>2</w:t>
      </w:r>
      <w:r w:rsidRPr="00A47F0F">
        <w:rPr>
          <w:b/>
          <w:bCs/>
        </w:rPr>
        <w:t>.</w:t>
      </w:r>
      <w:r>
        <w:rPr>
          <w:b/>
          <w:bCs/>
        </w:rPr>
        <w:t xml:space="preserve"> </w:t>
      </w:r>
      <w:r w:rsidRPr="00A47F0F">
        <w:rPr>
          <w:b/>
          <w:bCs/>
        </w:rPr>
        <w:t xml:space="preserve">   </w:t>
      </w:r>
      <w:r>
        <w:rPr>
          <w:b/>
          <w:bCs/>
          <w:u w:val="single"/>
        </w:rPr>
        <w:t>Riaditeľ</w:t>
      </w:r>
    </w:p>
    <w:p w:rsidR="0069516A" w:rsidRDefault="0069516A" w:rsidP="00A13F15">
      <w:pPr>
        <w:pStyle w:val="ListParagraph"/>
        <w:spacing w:line="240" w:lineRule="auto"/>
        <w:jc w:val="both"/>
      </w:pPr>
      <w:r>
        <w:t>- po dohode so zákonnými zástupcami zabezpečí, aby žiaci, s cieľom ochrany pred       komunitným šírením ochorenia COVID – 19 v základnej škole, prichádzali a odchádzali len s osobami, ktoré so žiakom žijú v spoločnej domácnosti,</w:t>
      </w:r>
    </w:p>
    <w:p w:rsidR="0069516A" w:rsidRDefault="0069516A" w:rsidP="00675D29">
      <w:pPr>
        <w:spacing w:line="240" w:lineRule="auto"/>
        <w:ind w:left="720"/>
        <w:jc w:val="both"/>
      </w:pPr>
      <w:r>
        <w:t xml:space="preserve"> - na základe odporúčania bude realizovaný každodenný ranný zdravotný filter, ranné meranie teploty žiakov  povereným pedagogickým zamestnancom alebo iným zamestnancom bezdotykovým teplomerom pri vstupe do základnej školy,</w:t>
      </w:r>
    </w:p>
    <w:p w:rsidR="0069516A" w:rsidRDefault="0069516A" w:rsidP="00675D29">
      <w:pPr>
        <w:spacing w:line="240" w:lineRule="auto"/>
        <w:ind w:left="720"/>
        <w:jc w:val="both"/>
      </w:pPr>
      <w:r>
        <w:t>- vydá pokyny, upravujúce podmienky základnej školy a školského klubu detí na obdobie od 2. 9. 2020 – 14. 9. 2020,</w:t>
      </w:r>
    </w:p>
    <w:p w:rsidR="0069516A" w:rsidRDefault="0069516A" w:rsidP="001949A8">
      <w:pPr>
        <w:spacing w:line="240" w:lineRule="auto"/>
      </w:pPr>
      <w:r>
        <w:rPr>
          <w:b/>
          <w:bCs/>
        </w:rPr>
        <w:t xml:space="preserve">        3.   </w:t>
      </w:r>
      <w:r>
        <w:rPr>
          <w:b/>
          <w:bCs/>
          <w:u w:val="single"/>
        </w:rPr>
        <w:t>Zákonný zástupca</w:t>
      </w:r>
    </w:p>
    <w:p w:rsidR="0069516A" w:rsidRDefault="0069516A" w:rsidP="00675D29">
      <w:pPr>
        <w:spacing w:line="240" w:lineRule="auto"/>
        <w:ind w:left="720" w:hanging="720"/>
      </w:pPr>
      <w:r>
        <w:t xml:space="preserve">            - zodpovedá za dodržiavanie hygienicko-epidemiologických opatrení pri príchode žiaka do základnej školy a pri odchode žiaka zo základnej školy (nosenie rúšok, dodržiavanie rozstupov, dezinfekcia rúk v zmysle aktuálnych opatrení ÚVZ SR),</w:t>
      </w:r>
    </w:p>
    <w:p w:rsidR="0069516A" w:rsidRDefault="0069516A" w:rsidP="00675D29">
      <w:pPr>
        <w:spacing w:line="240" w:lineRule="auto"/>
        <w:ind w:left="720" w:hanging="720"/>
      </w:pPr>
      <w:r>
        <w:t xml:space="preserve">            - zabezpečí pre svoje dieťa každý deň dve rúška a papierové jednorazové vreckovky,</w:t>
      </w:r>
    </w:p>
    <w:p w:rsidR="0069516A" w:rsidRDefault="0069516A" w:rsidP="00675D29">
      <w:pPr>
        <w:spacing w:line="240" w:lineRule="auto"/>
        <w:ind w:left="720" w:hanging="720"/>
      </w:pPr>
      <w:r>
        <w:t xml:space="preserve">           - dodržiava pokyny riaditeľa školy, ktoré upravujú podmienky prevádzky základnej školy do konca školského roku 2019/2020,</w:t>
      </w:r>
    </w:p>
    <w:p w:rsidR="0069516A" w:rsidRDefault="0069516A" w:rsidP="00675D29">
      <w:pPr>
        <w:spacing w:line="240" w:lineRule="auto"/>
        <w:ind w:left="720" w:hanging="720"/>
      </w:pPr>
      <w:r>
        <w:t xml:space="preserve">           - predkladá pri prvom nástupe žiaka do základnej školy vyplnený a podpísaný </w:t>
      </w:r>
      <w:r w:rsidRPr="00F27EC7">
        <w:rPr>
          <w:b/>
          <w:bCs/>
        </w:rPr>
        <w:t>„Zdravotný dotazník</w:t>
      </w:r>
      <w:r>
        <w:t xml:space="preserve"> a </w:t>
      </w:r>
      <w:r w:rsidRPr="00F27EC7">
        <w:rPr>
          <w:b/>
          <w:bCs/>
        </w:rPr>
        <w:t>Vyhlásenie zákonného zástupcu</w:t>
      </w:r>
      <w:r>
        <w:t>“, alebo po každom prerušení dochádzky žiaka  do základnej školy v trvaní viac ako tri dni „</w:t>
      </w:r>
      <w:r w:rsidRPr="00F27EC7">
        <w:rPr>
          <w:b/>
          <w:bCs/>
        </w:rPr>
        <w:t>Vyhlásenie</w:t>
      </w:r>
      <w:r>
        <w:t>“ o tom, že žiak neprejavuje príznaky prenosného ochorenia a nemá nariadené karanténne opatrenie ( viď. prílohy),</w:t>
      </w:r>
    </w:p>
    <w:p w:rsidR="0069516A" w:rsidRDefault="0069516A" w:rsidP="00675D29">
      <w:pPr>
        <w:spacing w:line="240" w:lineRule="auto"/>
        <w:ind w:left="720" w:hanging="720"/>
      </w:pPr>
      <w:r>
        <w:t xml:space="preserve">            - v prípade, že u dieťaťa je podozrenie alebo potvrdené ochorenie na COVID – 19, bezodkladne o tejto situácii informuje príslušného vyučujúceho a riaditeľa školy. Povinnosťou zákonného zástupcu je aj bezodkladne nahlásenie karantény, ak bola dieťaťu nariadená lekárom všeobecnej zdravotnej starostlivosti pre deti a dorast alebo miestne príslušným regionálnym hygienikom. Za týchto podmienok je dieťa zo školy vylúčené.</w:t>
      </w:r>
    </w:p>
    <w:p w:rsidR="0069516A" w:rsidRDefault="0069516A" w:rsidP="001949A8">
      <w:pPr>
        <w:spacing w:line="240" w:lineRule="auto"/>
      </w:pPr>
      <w:r>
        <w:rPr>
          <w:b/>
          <w:bCs/>
        </w:rPr>
        <w:t xml:space="preserve">        4.   </w:t>
      </w:r>
      <w:r>
        <w:rPr>
          <w:b/>
          <w:bCs/>
          <w:u w:val="single"/>
        </w:rPr>
        <w:t>Opatrenia školy kvôli prevencii nákazy COVID – 19</w:t>
      </w:r>
    </w:p>
    <w:p w:rsidR="0069516A" w:rsidRDefault="0069516A" w:rsidP="00675D29">
      <w:pPr>
        <w:spacing w:line="240" w:lineRule="auto"/>
        <w:ind w:left="540"/>
        <w:jc w:val="both"/>
      </w:pPr>
      <w:r>
        <w:t xml:space="preserve"> - pri ceste do školy sa sprevádzajúce osoby a žiaci riadia opatreniami ÚVZ SR a pokynmi RÚVZ. Sprevádzajúce osoby sa vo vnútorných priestoroch školy nepohybujú s výnimkou  žiakov           1. ročníka.</w:t>
      </w:r>
    </w:p>
    <w:p w:rsidR="0069516A" w:rsidRDefault="0069516A" w:rsidP="00675D29">
      <w:pPr>
        <w:spacing w:line="240" w:lineRule="auto"/>
        <w:ind w:left="540"/>
        <w:jc w:val="both"/>
      </w:pPr>
      <w:r>
        <w:t>- odporúčame minimalizovanie zhromažďovania osôb pred základnou školou. Základná škola  si zabezpečí organizáciu pohybu osôb pred svojimi vnútornými a vonkajšími priestormi tak, aby sa minimalizoval kontakt medzi osobami,</w:t>
      </w:r>
    </w:p>
    <w:p w:rsidR="0069516A" w:rsidRDefault="0069516A" w:rsidP="00675D29">
      <w:pPr>
        <w:spacing w:line="240" w:lineRule="auto"/>
        <w:ind w:left="540"/>
        <w:jc w:val="both"/>
      </w:pPr>
      <w:r>
        <w:t>- základná škola v spolupráci so zriaďovateľom zabezpečí každodenný ranný zdravotný filter, ranné meranie teploty žiakov (je už len odporúčaním) a dezinfekciu rúk všetkých osôb             pri vstupe do budovy, a to dezinfekčným prostriedkom vhodne umiestneným,</w:t>
      </w:r>
    </w:p>
    <w:p w:rsidR="0069516A" w:rsidRDefault="0069516A" w:rsidP="00675D29">
      <w:pPr>
        <w:spacing w:line="240" w:lineRule="auto"/>
        <w:ind w:left="540"/>
        <w:jc w:val="both"/>
      </w:pPr>
      <w:r>
        <w:t>- žiak si na určené miesto odloží rezervné rúško (pre prípad znečistenia svojho používaného rúška),</w:t>
      </w:r>
    </w:p>
    <w:p w:rsidR="0069516A" w:rsidRDefault="0069516A" w:rsidP="00675D29">
      <w:pPr>
        <w:spacing w:line="240" w:lineRule="auto"/>
        <w:ind w:left="540"/>
        <w:jc w:val="both"/>
      </w:pPr>
      <w:r>
        <w:t>- žiak si odchádza umyť ruky bežným spôsobom, ktorý je v súlade s aktuálnymi hygienicko-epidemiologickými nariadeniami,</w:t>
      </w:r>
    </w:p>
    <w:p w:rsidR="0069516A" w:rsidRDefault="0069516A" w:rsidP="00675D29">
      <w:pPr>
        <w:spacing w:line="240" w:lineRule="auto"/>
        <w:ind w:left="540"/>
        <w:jc w:val="both"/>
      </w:pPr>
      <w:r>
        <w:t xml:space="preserve">- </w:t>
      </w:r>
      <w:r w:rsidRPr="00F27EC7">
        <w:rPr>
          <w:b/>
          <w:bCs/>
        </w:rPr>
        <w:t xml:space="preserve">na základe uznesenia pedagogickej rady  </w:t>
      </w:r>
      <w:r>
        <w:rPr>
          <w:b/>
          <w:bCs/>
        </w:rPr>
        <w:t>žiaci</w:t>
      </w:r>
      <w:r w:rsidRPr="00F27EC7">
        <w:rPr>
          <w:b/>
          <w:bCs/>
        </w:rPr>
        <w:t xml:space="preserve"> 1. aj 2. stupňa </w:t>
      </w:r>
      <w:r>
        <w:rPr>
          <w:b/>
          <w:bCs/>
        </w:rPr>
        <w:t xml:space="preserve"> nosia</w:t>
      </w:r>
      <w:r w:rsidRPr="00F27EC7">
        <w:rPr>
          <w:b/>
          <w:bCs/>
        </w:rPr>
        <w:t xml:space="preserve"> rúško všade vo vnútorných priestoroch školy, vrátane svojej triedy</w:t>
      </w:r>
      <w:r>
        <w:rPr>
          <w:b/>
          <w:bCs/>
        </w:rPr>
        <w:t xml:space="preserve">, v interných </w:t>
      </w:r>
      <w:r w:rsidRPr="00F27EC7">
        <w:rPr>
          <w:b/>
          <w:bCs/>
        </w:rPr>
        <w:t xml:space="preserve"> priestoroch školy</w:t>
      </w:r>
      <w:r>
        <w:rPr>
          <w:b/>
          <w:bCs/>
        </w:rPr>
        <w:t xml:space="preserve"> (ŠKD,  ŠJ ),</w:t>
      </w:r>
    </w:p>
    <w:p w:rsidR="0069516A" w:rsidRDefault="0069516A" w:rsidP="00675D29">
      <w:pPr>
        <w:spacing w:line="240" w:lineRule="auto"/>
        <w:ind w:left="540"/>
        <w:jc w:val="both"/>
      </w:pPr>
      <w:r>
        <w:t>- nepedagogický zamestnanec školy nosí rúško alebo ochranný štít. Pedagogickí zamestnanci na základe uznesenia pedagogickej rady budú nosiť rúško pri výkone výchovno-vzdelávacieho procesu, v ostatných prípadoch nosia rúško alebo ochranný štít,</w:t>
      </w:r>
    </w:p>
    <w:p w:rsidR="0069516A" w:rsidRDefault="0069516A" w:rsidP="00675D29">
      <w:pPr>
        <w:spacing w:line="240" w:lineRule="auto"/>
        <w:ind w:left="540"/>
        <w:jc w:val="both"/>
      </w:pPr>
      <w:r>
        <w:t>- v miestnosti, v ktorej sa zdržuje skupina, je zabezpečené časté a intenzívne vetranie,</w:t>
      </w:r>
    </w:p>
    <w:p w:rsidR="0069516A" w:rsidRDefault="0069516A" w:rsidP="00675D29">
      <w:pPr>
        <w:spacing w:line="240" w:lineRule="auto"/>
        <w:ind w:left="540"/>
        <w:jc w:val="both"/>
      </w:pPr>
      <w:r>
        <w:t>- odporúčame organizovať aktivity tak, aby bolo možné väčšiu časť dňa tráviť vonku či už v areáli školy, alebo mimo neho podľa podmienok školy. V externom prostredí odporúčame vykonávať aj telesno-výchovné aktivity, nie vo vnútornom prostredí telocvične,</w:t>
      </w:r>
    </w:p>
    <w:p w:rsidR="0069516A" w:rsidRDefault="0069516A" w:rsidP="00675D29">
      <w:pPr>
        <w:spacing w:line="240" w:lineRule="auto"/>
        <w:ind w:left="540"/>
        <w:jc w:val="both"/>
      </w:pPr>
      <w:r>
        <w:t>- základná škola opakovane upozorňuje žiakov na dodržiavanie hygienických pravidiel pri kašľaní a kýchaní,</w:t>
      </w:r>
    </w:p>
    <w:p w:rsidR="0069516A" w:rsidRDefault="0069516A" w:rsidP="00675D29">
      <w:pPr>
        <w:spacing w:line="240" w:lineRule="auto"/>
        <w:ind w:left="540"/>
        <w:jc w:val="both"/>
      </w:pPr>
      <w:r>
        <w:t>- presuny skupín žiakov, pohyb po chodbách, návštevu toaliet či spoločných priestorov je nutné organizovať tak, aby boli minimalizované kontakty ako medzi skupinami, tak jednotlivcami, vrátane zamestnancov školy,</w:t>
      </w:r>
    </w:p>
    <w:p w:rsidR="0069516A" w:rsidRDefault="0069516A" w:rsidP="00675D29">
      <w:pPr>
        <w:spacing w:line="240" w:lineRule="auto"/>
        <w:ind w:left="540"/>
        <w:jc w:val="both"/>
      </w:pPr>
      <w:r>
        <w:t>- podľa miestnych podmienok sa skupiny žiakov intervalovo striedajú alebo je určený pre jednotlivé skupiny oddelený priestor,</w:t>
      </w:r>
    </w:p>
    <w:p w:rsidR="0069516A" w:rsidRDefault="0069516A" w:rsidP="00675D29">
      <w:pPr>
        <w:spacing w:line="240" w:lineRule="auto"/>
        <w:ind w:left="540"/>
        <w:jc w:val="both"/>
      </w:pPr>
      <w:r>
        <w:t>- toalety musia byť vybavené mydlom v dávkovači a jednorazovými papierovými utierkami pre bezpečné osušenie rúk. Odporúčame nepoužívať textilné uteráky,</w:t>
      </w:r>
    </w:p>
    <w:p w:rsidR="0069516A" w:rsidRDefault="0069516A" w:rsidP="00675D29">
      <w:pPr>
        <w:spacing w:line="240" w:lineRule="auto"/>
        <w:ind w:left="540"/>
        <w:jc w:val="both"/>
      </w:pPr>
      <w:r>
        <w:t>- upratovanie a dezinfekcia toaliet prebieha minimálne dva krát denne a podľa potreby,</w:t>
      </w:r>
    </w:p>
    <w:p w:rsidR="0069516A" w:rsidRDefault="0069516A" w:rsidP="00675D29">
      <w:pPr>
        <w:spacing w:line="240" w:lineRule="auto"/>
        <w:ind w:left="540"/>
        <w:jc w:val="both"/>
      </w:pPr>
      <w:r>
        <w:t>- upratovací personál musí byť informovaný a poučený o sprísnených podmienkach upratovania a o potrebe priebežného čistenia a dezinfekcie dotykových plôch, ostatných povrchov a predmetov,</w:t>
      </w:r>
    </w:p>
    <w:p w:rsidR="0069516A" w:rsidRDefault="0069516A" w:rsidP="00675D29">
      <w:pPr>
        <w:spacing w:line="240" w:lineRule="auto"/>
        <w:ind w:left="540"/>
        <w:jc w:val="both"/>
      </w:pPr>
      <w:r>
        <w:t>- dôkladné čistenie všetkých miestností, v ktorých sa žiaci, pedagogickí zamestnanci a ďalší zamestnanci školy nachádzajú, sa musí vykonávať najmenej raz denne,</w:t>
      </w:r>
    </w:p>
    <w:p w:rsidR="0069516A" w:rsidRDefault="0069516A" w:rsidP="00675D29">
      <w:pPr>
        <w:spacing w:line="240" w:lineRule="auto"/>
        <w:ind w:left="540"/>
        <w:jc w:val="both"/>
      </w:pPr>
      <w:r>
        <w:t>- dezinfekcia dotykových plôch, ostatných povrchov alebo predmetov, ktoré používa zvlášť veľký počet ľudí, musí byť vykonávaná minimálne dvakrát denne a podľa potreby,</w:t>
      </w:r>
    </w:p>
    <w:p w:rsidR="0069516A" w:rsidRDefault="0069516A" w:rsidP="00675D29">
      <w:pPr>
        <w:spacing w:line="240" w:lineRule="auto"/>
        <w:ind w:left="540"/>
        <w:jc w:val="both"/>
      </w:pPr>
      <w:r>
        <w:t>- odporúčame zabezpečiť smetné koše tak, aby nebol nutný fyzický kontakt rúk s košom pri zahadzovaní odpadkov.</w:t>
      </w:r>
    </w:p>
    <w:p w:rsidR="0069516A" w:rsidRDefault="0069516A" w:rsidP="001949A8">
      <w:pPr>
        <w:spacing w:line="240" w:lineRule="auto"/>
      </w:pPr>
      <w:r>
        <w:t xml:space="preserve">         </w:t>
      </w:r>
      <w:r>
        <w:rPr>
          <w:b/>
          <w:bCs/>
        </w:rPr>
        <w:t xml:space="preserve">5.    </w:t>
      </w:r>
      <w:r>
        <w:rPr>
          <w:b/>
          <w:bCs/>
          <w:u w:val="single"/>
        </w:rPr>
        <w:t>Stravovanie</w:t>
      </w:r>
    </w:p>
    <w:p w:rsidR="0069516A" w:rsidRDefault="0069516A" w:rsidP="00675D29">
      <w:pPr>
        <w:spacing w:line="240" w:lineRule="auto"/>
        <w:ind w:left="540" w:hanging="540"/>
        <w:jc w:val="both"/>
      </w:pPr>
      <w:r>
        <w:t xml:space="preserve">           - podľa miestnych podmienok, počtu žiakov a personálu je možné zabezpečovať školské stravovanie v bežnej podobe. Pre externých stravníkov musí mať školská jedáleň zriadené výdajné okienko tak, aby sa eliminovali kontakty s internými stravníkmi,</w:t>
      </w:r>
    </w:p>
    <w:p w:rsidR="0069516A" w:rsidRDefault="0069516A" w:rsidP="00675D29">
      <w:pPr>
        <w:spacing w:line="240" w:lineRule="auto"/>
        <w:ind w:left="540" w:hanging="540"/>
        <w:jc w:val="both"/>
      </w:pPr>
      <w:r>
        <w:t xml:space="preserve">           - výdaj jedla je potrebné uskutočniť do troch hodín od jeho prípravy, inak môže dôjsť k jeho znehodnoteniu,</w:t>
      </w:r>
    </w:p>
    <w:p w:rsidR="0069516A" w:rsidRDefault="0069516A" w:rsidP="00675D29">
      <w:pPr>
        <w:spacing w:line="240" w:lineRule="auto"/>
        <w:ind w:left="540" w:hanging="540"/>
        <w:jc w:val="both"/>
      </w:pPr>
      <w:r>
        <w:t xml:space="preserve">           - v prípade stravovania v jedálni základnej školy odporúčame stravovanie tak, aby sa skupiny žiakov nepremiešavali,</w:t>
      </w:r>
    </w:p>
    <w:p w:rsidR="0069516A" w:rsidRDefault="0069516A" w:rsidP="00675D29">
      <w:pPr>
        <w:spacing w:line="240" w:lineRule="auto"/>
        <w:ind w:left="540" w:hanging="540"/>
        <w:jc w:val="both"/>
      </w:pPr>
      <w:r>
        <w:t xml:space="preserve">           - stravu vydáva personál spolu s čistým príborom. Žiaci si sami jedlo a pitie nedokladajú a neberú si ani príbory,</w:t>
      </w:r>
    </w:p>
    <w:p w:rsidR="0069516A" w:rsidRDefault="0069516A" w:rsidP="00675D29">
      <w:pPr>
        <w:spacing w:line="240" w:lineRule="auto"/>
        <w:ind w:left="540" w:hanging="540"/>
        <w:jc w:val="both"/>
      </w:pPr>
      <w:r>
        <w:t xml:space="preserve">           - pri príprave jedál a pri vydávaní jedál je nutné dodržiavať bežné hygienické pravidlá.</w:t>
      </w:r>
    </w:p>
    <w:p w:rsidR="0069516A" w:rsidRDefault="0069516A" w:rsidP="00675D29">
      <w:pPr>
        <w:spacing w:line="240" w:lineRule="auto"/>
        <w:ind w:left="540" w:hanging="540"/>
        <w:jc w:val="both"/>
      </w:pPr>
      <w:r>
        <w:t xml:space="preserve">         </w:t>
      </w:r>
    </w:p>
    <w:p w:rsidR="0069516A" w:rsidRDefault="0069516A" w:rsidP="00675D29">
      <w:pPr>
        <w:spacing w:line="240" w:lineRule="auto"/>
        <w:ind w:left="540" w:hanging="540"/>
        <w:jc w:val="both"/>
      </w:pPr>
      <w:r>
        <w:t xml:space="preserve">           V Povine, 26 .8.2020                                                                   Mgr. Ľubomír Kobeda</w:t>
      </w:r>
    </w:p>
    <w:p w:rsidR="0069516A" w:rsidRPr="007C6185" w:rsidRDefault="0069516A" w:rsidP="00675D29">
      <w:pPr>
        <w:spacing w:line="240" w:lineRule="auto"/>
        <w:ind w:left="540" w:hanging="540"/>
        <w:jc w:val="both"/>
      </w:pPr>
      <w:r>
        <w:t xml:space="preserve">                                                                                                                                  riaditeľ školy</w:t>
      </w:r>
      <w:bookmarkStart w:id="0" w:name="_GoBack"/>
      <w:bookmarkEnd w:id="0"/>
    </w:p>
    <w:p w:rsidR="0069516A" w:rsidRDefault="0069516A" w:rsidP="001949A8">
      <w:pPr>
        <w:spacing w:line="240" w:lineRule="auto"/>
      </w:pPr>
      <w:r>
        <w:t xml:space="preserve">                  </w:t>
      </w:r>
    </w:p>
    <w:p w:rsidR="0069516A" w:rsidRDefault="0069516A" w:rsidP="001949A8">
      <w:pPr>
        <w:spacing w:line="240" w:lineRule="auto"/>
      </w:pPr>
      <w:r>
        <w:t xml:space="preserve">                        </w:t>
      </w:r>
    </w:p>
    <w:p w:rsidR="0069516A" w:rsidRDefault="0069516A" w:rsidP="001949A8"/>
    <w:p w:rsidR="0069516A" w:rsidRDefault="0069516A" w:rsidP="001949A8"/>
    <w:p w:rsidR="0069516A" w:rsidRDefault="0069516A" w:rsidP="001949A8"/>
    <w:p w:rsidR="0069516A" w:rsidRDefault="0069516A" w:rsidP="001949A8"/>
    <w:p w:rsidR="0069516A" w:rsidRDefault="0069516A" w:rsidP="001949A8"/>
    <w:p w:rsidR="0069516A" w:rsidRDefault="0069516A" w:rsidP="001949A8"/>
    <w:p w:rsidR="0069516A" w:rsidRDefault="0069516A" w:rsidP="001949A8"/>
    <w:p w:rsidR="0069516A" w:rsidRDefault="0069516A" w:rsidP="001949A8"/>
    <w:p w:rsidR="0069516A" w:rsidRDefault="0069516A" w:rsidP="001949A8"/>
    <w:p w:rsidR="0069516A" w:rsidRDefault="0069516A" w:rsidP="001949A8"/>
    <w:p w:rsidR="0069516A" w:rsidRDefault="0069516A" w:rsidP="001949A8"/>
    <w:p w:rsidR="0069516A" w:rsidRDefault="0069516A" w:rsidP="001949A8"/>
    <w:p w:rsidR="0069516A" w:rsidRPr="00B745C6" w:rsidRDefault="0069516A" w:rsidP="00B745C6">
      <w:pPr>
        <w:rPr>
          <w:b/>
          <w:bCs/>
        </w:rPr>
      </w:pPr>
      <w:r>
        <w:rPr>
          <w:b/>
          <w:bCs/>
        </w:rPr>
        <w:t xml:space="preserve">         </w:t>
      </w:r>
    </w:p>
    <w:p w:rsidR="0069516A" w:rsidRPr="00A47F0F" w:rsidRDefault="0069516A" w:rsidP="00A47F0F">
      <w:pPr>
        <w:jc w:val="both"/>
      </w:pPr>
    </w:p>
    <w:p w:rsidR="0069516A" w:rsidRPr="00614A46" w:rsidRDefault="0069516A" w:rsidP="00614A46"/>
    <w:sectPr w:rsidR="0069516A" w:rsidRPr="00614A46" w:rsidSect="00DA0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16A"/>
    <w:multiLevelType w:val="hybridMultilevel"/>
    <w:tmpl w:val="434AFA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4C9C753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54765"/>
    <w:multiLevelType w:val="hybridMultilevel"/>
    <w:tmpl w:val="6102F8D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4A4F5E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71760"/>
    <w:multiLevelType w:val="hybridMultilevel"/>
    <w:tmpl w:val="81065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70C6F"/>
    <w:multiLevelType w:val="hybridMultilevel"/>
    <w:tmpl w:val="500EB3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471C0C"/>
    <w:multiLevelType w:val="hybridMultilevel"/>
    <w:tmpl w:val="6C8E2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80F23"/>
    <w:multiLevelType w:val="hybridMultilevel"/>
    <w:tmpl w:val="92926A3A"/>
    <w:lvl w:ilvl="0" w:tplc="25FEF3C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C10"/>
    <w:rsid w:val="00001BD8"/>
    <w:rsid w:val="0000548F"/>
    <w:rsid w:val="00014910"/>
    <w:rsid w:val="0002078D"/>
    <w:rsid w:val="00020896"/>
    <w:rsid w:val="00030782"/>
    <w:rsid w:val="0003590A"/>
    <w:rsid w:val="000511A7"/>
    <w:rsid w:val="0005340B"/>
    <w:rsid w:val="00071566"/>
    <w:rsid w:val="00080EC2"/>
    <w:rsid w:val="00082B0F"/>
    <w:rsid w:val="00097E36"/>
    <w:rsid w:val="000A06FC"/>
    <w:rsid w:val="000B01A1"/>
    <w:rsid w:val="000B2D15"/>
    <w:rsid w:val="000D56E7"/>
    <w:rsid w:val="000E02E1"/>
    <w:rsid w:val="000E2535"/>
    <w:rsid w:val="000F059F"/>
    <w:rsid w:val="000F19C1"/>
    <w:rsid w:val="0010021A"/>
    <w:rsid w:val="00115D9E"/>
    <w:rsid w:val="0012101F"/>
    <w:rsid w:val="001303E3"/>
    <w:rsid w:val="00143D03"/>
    <w:rsid w:val="001503DA"/>
    <w:rsid w:val="0015053F"/>
    <w:rsid w:val="00151690"/>
    <w:rsid w:val="001639BD"/>
    <w:rsid w:val="00171FF0"/>
    <w:rsid w:val="00175970"/>
    <w:rsid w:val="0019005D"/>
    <w:rsid w:val="001949A8"/>
    <w:rsid w:val="0019653E"/>
    <w:rsid w:val="001A08E7"/>
    <w:rsid w:val="001A3415"/>
    <w:rsid w:val="001A47C6"/>
    <w:rsid w:val="001B23D2"/>
    <w:rsid w:val="001B323B"/>
    <w:rsid w:val="001B6933"/>
    <w:rsid w:val="001C76D5"/>
    <w:rsid w:val="001E3D8C"/>
    <w:rsid w:val="00200E6B"/>
    <w:rsid w:val="0020619D"/>
    <w:rsid w:val="00217FA4"/>
    <w:rsid w:val="0022284C"/>
    <w:rsid w:val="002253D4"/>
    <w:rsid w:val="002254EA"/>
    <w:rsid w:val="00247C2A"/>
    <w:rsid w:val="00256DC2"/>
    <w:rsid w:val="00286030"/>
    <w:rsid w:val="002A516E"/>
    <w:rsid w:val="002A6AF1"/>
    <w:rsid w:val="002A7A10"/>
    <w:rsid w:val="002B458E"/>
    <w:rsid w:val="002B5F86"/>
    <w:rsid w:val="002C18C3"/>
    <w:rsid w:val="002F7EEF"/>
    <w:rsid w:val="003001CF"/>
    <w:rsid w:val="00307C36"/>
    <w:rsid w:val="00323FAB"/>
    <w:rsid w:val="00351DF9"/>
    <w:rsid w:val="00364EA6"/>
    <w:rsid w:val="003655DA"/>
    <w:rsid w:val="0037345B"/>
    <w:rsid w:val="003842FD"/>
    <w:rsid w:val="003856C9"/>
    <w:rsid w:val="00385E50"/>
    <w:rsid w:val="00392BB4"/>
    <w:rsid w:val="00396D3E"/>
    <w:rsid w:val="003A31BB"/>
    <w:rsid w:val="003A68A7"/>
    <w:rsid w:val="003B32BD"/>
    <w:rsid w:val="003B5A97"/>
    <w:rsid w:val="003D39C0"/>
    <w:rsid w:val="003D7834"/>
    <w:rsid w:val="004007DC"/>
    <w:rsid w:val="004123C7"/>
    <w:rsid w:val="00426B33"/>
    <w:rsid w:val="004334BC"/>
    <w:rsid w:val="00441888"/>
    <w:rsid w:val="004510E4"/>
    <w:rsid w:val="00463882"/>
    <w:rsid w:val="00465CA8"/>
    <w:rsid w:val="004820FA"/>
    <w:rsid w:val="004972B9"/>
    <w:rsid w:val="004A6EB3"/>
    <w:rsid w:val="004C0832"/>
    <w:rsid w:val="004C7114"/>
    <w:rsid w:val="004C7B41"/>
    <w:rsid w:val="004E76CB"/>
    <w:rsid w:val="00500671"/>
    <w:rsid w:val="00502F72"/>
    <w:rsid w:val="0052749C"/>
    <w:rsid w:val="00532820"/>
    <w:rsid w:val="00555D45"/>
    <w:rsid w:val="00556CDA"/>
    <w:rsid w:val="00557DCF"/>
    <w:rsid w:val="00561650"/>
    <w:rsid w:val="00566DF4"/>
    <w:rsid w:val="0059129E"/>
    <w:rsid w:val="005A750A"/>
    <w:rsid w:val="005B1B87"/>
    <w:rsid w:val="005B657D"/>
    <w:rsid w:val="005C11D1"/>
    <w:rsid w:val="005D5F7D"/>
    <w:rsid w:val="005E7995"/>
    <w:rsid w:val="005F1F78"/>
    <w:rsid w:val="005F4A73"/>
    <w:rsid w:val="00612BDF"/>
    <w:rsid w:val="00614A46"/>
    <w:rsid w:val="0061584C"/>
    <w:rsid w:val="0062410C"/>
    <w:rsid w:val="00632C48"/>
    <w:rsid w:val="006378C2"/>
    <w:rsid w:val="00642629"/>
    <w:rsid w:val="00645B54"/>
    <w:rsid w:val="006519EA"/>
    <w:rsid w:val="006632B8"/>
    <w:rsid w:val="006650A9"/>
    <w:rsid w:val="00675D29"/>
    <w:rsid w:val="00676CF6"/>
    <w:rsid w:val="00677857"/>
    <w:rsid w:val="0068021B"/>
    <w:rsid w:val="0069516A"/>
    <w:rsid w:val="006A73CD"/>
    <w:rsid w:val="006B4750"/>
    <w:rsid w:val="006D0AC5"/>
    <w:rsid w:val="006E22AA"/>
    <w:rsid w:val="006E2EB5"/>
    <w:rsid w:val="006F6AFA"/>
    <w:rsid w:val="00700778"/>
    <w:rsid w:val="00703AF1"/>
    <w:rsid w:val="007060B4"/>
    <w:rsid w:val="00712362"/>
    <w:rsid w:val="00735523"/>
    <w:rsid w:val="00736CCD"/>
    <w:rsid w:val="007535AE"/>
    <w:rsid w:val="0076498B"/>
    <w:rsid w:val="007778C5"/>
    <w:rsid w:val="00782CDB"/>
    <w:rsid w:val="00782F18"/>
    <w:rsid w:val="00790AE0"/>
    <w:rsid w:val="00792E8E"/>
    <w:rsid w:val="007C6185"/>
    <w:rsid w:val="007C6ADE"/>
    <w:rsid w:val="007D46DE"/>
    <w:rsid w:val="007D49BD"/>
    <w:rsid w:val="007D72BE"/>
    <w:rsid w:val="007F1C21"/>
    <w:rsid w:val="007F2601"/>
    <w:rsid w:val="007F26E3"/>
    <w:rsid w:val="007F5254"/>
    <w:rsid w:val="008750F7"/>
    <w:rsid w:val="008814F9"/>
    <w:rsid w:val="008959F7"/>
    <w:rsid w:val="0089624A"/>
    <w:rsid w:val="008B234F"/>
    <w:rsid w:val="008B57AB"/>
    <w:rsid w:val="008D767F"/>
    <w:rsid w:val="008E10FE"/>
    <w:rsid w:val="008E232E"/>
    <w:rsid w:val="008E47F3"/>
    <w:rsid w:val="008E5001"/>
    <w:rsid w:val="008F377A"/>
    <w:rsid w:val="008F5F1D"/>
    <w:rsid w:val="00914AAD"/>
    <w:rsid w:val="00915DA2"/>
    <w:rsid w:val="009221ED"/>
    <w:rsid w:val="00925433"/>
    <w:rsid w:val="00930145"/>
    <w:rsid w:val="009457AD"/>
    <w:rsid w:val="009511BF"/>
    <w:rsid w:val="00951D0F"/>
    <w:rsid w:val="009926F3"/>
    <w:rsid w:val="009F7BF5"/>
    <w:rsid w:val="00A11DB5"/>
    <w:rsid w:val="00A13F15"/>
    <w:rsid w:val="00A22D36"/>
    <w:rsid w:val="00A363E0"/>
    <w:rsid w:val="00A47F0F"/>
    <w:rsid w:val="00A55AE6"/>
    <w:rsid w:val="00A6074D"/>
    <w:rsid w:val="00A66711"/>
    <w:rsid w:val="00A66A35"/>
    <w:rsid w:val="00A85AAD"/>
    <w:rsid w:val="00AB3829"/>
    <w:rsid w:val="00AC4D5E"/>
    <w:rsid w:val="00AE13ED"/>
    <w:rsid w:val="00B027C1"/>
    <w:rsid w:val="00B10CE1"/>
    <w:rsid w:val="00B30D43"/>
    <w:rsid w:val="00B37F95"/>
    <w:rsid w:val="00B605E0"/>
    <w:rsid w:val="00B63B95"/>
    <w:rsid w:val="00B745C6"/>
    <w:rsid w:val="00B76248"/>
    <w:rsid w:val="00B84BC6"/>
    <w:rsid w:val="00B9372F"/>
    <w:rsid w:val="00BA0FF4"/>
    <w:rsid w:val="00BB23DA"/>
    <w:rsid w:val="00BD25D0"/>
    <w:rsid w:val="00BE7855"/>
    <w:rsid w:val="00C000F9"/>
    <w:rsid w:val="00C05AD9"/>
    <w:rsid w:val="00C116FB"/>
    <w:rsid w:val="00C2130E"/>
    <w:rsid w:val="00C24EC3"/>
    <w:rsid w:val="00C27EF3"/>
    <w:rsid w:val="00C61E98"/>
    <w:rsid w:val="00C841D7"/>
    <w:rsid w:val="00CA2637"/>
    <w:rsid w:val="00CA7300"/>
    <w:rsid w:val="00CB096B"/>
    <w:rsid w:val="00CB5A37"/>
    <w:rsid w:val="00CD0DD5"/>
    <w:rsid w:val="00CE29E9"/>
    <w:rsid w:val="00D11357"/>
    <w:rsid w:val="00D12FFB"/>
    <w:rsid w:val="00D14C65"/>
    <w:rsid w:val="00D16303"/>
    <w:rsid w:val="00D168DC"/>
    <w:rsid w:val="00D26B3C"/>
    <w:rsid w:val="00D36DEC"/>
    <w:rsid w:val="00D44766"/>
    <w:rsid w:val="00D56474"/>
    <w:rsid w:val="00D603E4"/>
    <w:rsid w:val="00D74292"/>
    <w:rsid w:val="00D815C7"/>
    <w:rsid w:val="00DA01F8"/>
    <w:rsid w:val="00DB3715"/>
    <w:rsid w:val="00DB377A"/>
    <w:rsid w:val="00DB5CE3"/>
    <w:rsid w:val="00DC41F0"/>
    <w:rsid w:val="00DC5009"/>
    <w:rsid w:val="00DD110F"/>
    <w:rsid w:val="00DD14F3"/>
    <w:rsid w:val="00DD3E68"/>
    <w:rsid w:val="00DD4FBA"/>
    <w:rsid w:val="00DE00DC"/>
    <w:rsid w:val="00DE0F2D"/>
    <w:rsid w:val="00E149B4"/>
    <w:rsid w:val="00E357B7"/>
    <w:rsid w:val="00E413B3"/>
    <w:rsid w:val="00E9131B"/>
    <w:rsid w:val="00EA3F76"/>
    <w:rsid w:val="00EA6118"/>
    <w:rsid w:val="00EB1483"/>
    <w:rsid w:val="00EC0F7B"/>
    <w:rsid w:val="00EF5B06"/>
    <w:rsid w:val="00EF6E36"/>
    <w:rsid w:val="00F00F3C"/>
    <w:rsid w:val="00F04C10"/>
    <w:rsid w:val="00F15045"/>
    <w:rsid w:val="00F27EC7"/>
    <w:rsid w:val="00F366B4"/>
    <w:rsid w:val="00F53191"/>
    <w:rsid w:val="00F569FE"/>
    <w:rsid w:val="00F645D1"/>
    <w:rsid w:val="00F7206A"/>
    <w:rsid w:val="00F84D2A"/>
    <w:rsid w:val="00F87A70"/>
    <w:rsid w:val="00F92437"/>
    <w:rsid w:val="00FA5DF0"/>
    <w:rsid w:val="00FB2CAA"/>
    <w:rsid w:val="00FB5011"/>
    <w:rsid w:val="00FD082E"/>
    <w:rsid w:val="00FD5CDB"/>
    <w:rsid w:val="00FD7282"/>
    <w:rsid w:val="00FE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08E7"/>
    <w:pPr>
      <w:ind w:left="720"/>
    </w:pPr>
  </w:style>
  <w:style w:type="table" w:styleId="TableGrid">
    <w:name w:val="Table Grid"/>
    <w:basedOn w:val="TableNormal"/>
    <w:uiPriority w:val="99"/>
    <w:locked/>
    <w:rsid w:val="00F569FE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1080</Words>
  <Characters>6161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Povina 323</dc:title>
  <dc:subject/>
  <dc:creator>Škola</dc:creator>
  <cp:keywords/>
  <dc:description/>
  <cp:lastModifiedBy>Riaditel</cp:lastModifiedBy>
  <cp:revision>5</cp:revision>
  <dcterms:created xsi:type="dcterms:W3CDTF">2020-08-26T11:21:00Z</dcterms:created>
  <dcterms:modified xsi:type="dcterms:W3CDTF">2020-08-27T07:41:00Z</dcterms:modified>
</cp:coreProperties>
</file>