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8D" w:rsidRPr="000070F4" w:rsidRDefault="002B2E8D" w:rsidP="0013364C">
      <w:pPr>
        <w:spacing w:before="120" w:after="12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bookmarkStart w:id="0" w:name="_GoBack"/>
      <w:bookmarkEnd w:id="0"/>
      <w:r w:rsidRPr="000070F4">
        <w:rPr>
          <w:rFonts w:ascii="Calibri" w:hAnsi="Calibri" w:cs="Calibri"/>
          <w:b/>
          <w:bCs/>
          <w:sz w:val="28"/>
          <w:szCs w:val="28"/>
          <w:lang w:eastAsia="en-US"/>
        </w:rPr>
        <w:t>Vyhlásenie zákonného zástupcu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o bezinfekčnosti</w:t>
      </w:r>
    </w:p>
    <w:p w:rsidR="002B2E8D" w:rsidRPr="000070F4" w:rsidRDefault="002B2E8D" w:rsidP="0013364C">
      <w:pPr>
        <w:spacing w:before="120" w:after="120"/>
        <w:jc w:val="center"/>
        <w:rPr>
          <w:rFonts w:ascii="Calibri" w:hAnsi="Calibri" w:cs="Calibri"/>
          <w:sz w:val="28"/>
          <w:szCs w:val="28"/>
          <w:lang w:eastAsia="en-US"/>
        </w:rPr>
      </w:pPr>
    </w:p>
    <w:p w:rsidR="002B2E8D" w:rsidRDefault="002B2E8D" w:rsidP="0013364C">
      <w:pPr>
        <w:spacing w:before="120" w:after="120"/>
        <w:jc w:val="both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Vyhlasujem, že dieťa/žiak</w:t>
      </w:r>
      <w:r w:rsidRPr="000070F4">
        <w:rPr>
          <w:rFonts w:ascii="Calibri" w:hAnsi="Calibri" w:cs="Calibri"/>
          <w:sz w:val="28"/>
          <w:szCs w:val="28"/>
          <w:lang w:eastAsia="en-US"/>
        </w:rPr>
        <w:t xml:space="preserve"> ..........</w:t>
      </w:r>
      <w:r>
        <w:rPr>
          <w:rFonts w:ascii="Calibri" w:hAnsi="Calibri" w:cs="Calibri"/>
          <w:sz w:val="28"/>
          <w:szCs w:val="28"/>
          <w:lang w:eastAsia="en-US"/>
        </w:rPr>
        <w:t>............................</w:t>
      </w:r>
      <w:r w:rsidRPr="000070F4">
        <w:rPr>
          <w:rFonts w:ascii="Calibri" w:hAnsi="Calibri" w:cs="Calibri"/>
          <w:sz w:val="28"/>
          <w:szCs w:val="28"/>
          <w:lang w:eastAsia="en-US"/>
        </w:rPr>
        <w:t>..................................., bytom v  ..................................................................................., neprejavuje príznaky akútneho ochorenia</w:t>
      </w:r>
      <w:r>
        <w:rPr>
          <w:rFonts w:ascii="Calibri" w:hAnsi="Calibri" w:cs="Calibri"/>
          <w:sz w:val="28"/>
          <w:szCs w:val="28"/>
          <w:lang w:eastAsia="en-US"/>
        </w:rPr>
        <w:t xml:space="preserve"> </w:t>
      </w:r>
      <w:r w:rsidRPr="00C14E57">
        <w:rPr>
          <w:rFonts w:ascii="Calibri" w:hAnsi="Calibri" w:cs="Calibri"/>
          <w:sz w:val="28"/>
          <w:szCs w:val="28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="Calibri" w:hAnsi="Calibri" w:cs="Calibri"/>
          <w:sz w:val="28"/>
          <w:szCs w:val="28"/>
          <w:lang w:eastAsia="en-US"/>
        </w:rPr>
        <w:t xml:space="preserve">, že regionálny úrad verejného zdravotníctva ani lekár všeobecnej zdravotnej starostlivosti pre deti a dorast menovanému </w:t>
      </w:r>
      <w:r>
        <w:rPr>
          <w:rFonts w:ascii="Calibri" w:hAnsi="Calibri" w:cs="Calibri"/>
          <w:sz w:val="28"/>
          <w:szCs w:val="28"/>
          <w:lang w:eastAsia="en-US"/>
        </w:rPr>
        <w:t>dieťaťu/žiakovi</w:t>
      </w:r>
      <w:r w:rsidRPr="000070F4">
        <w:rPr>
          <w:rFonts w:ascii="Calibri" w:hAnsi="Calibri" w:cs="Calibri"/>
          <w:sz w:val="28"/>
          <w:szCs w:val="28"/>
          <w:lang w:eastAsia="en-US"/>
        </w:rPr>
        <w:t xml:space="preserve"> nenariadil karanténne opatrenie (karanténu, zvýšený zdravotn</w:t>
      </w:r>
      <w:r>
        <w:rPr>
          <w:rFonts w:ascii="Calibri" w:hAnsi="Calibri" w:cs="Calibri"/>
          <w:sz w:val="28"/>
          <w:szCs w:val="28"/>
          <w:lang w:eastAsia="en-US"/>
        </w:rPr>
        <w:t>ý dozor alebo lekársky dohľad).</w:t>
      </w:r>
    </w:p>
    <w:p w:rsidR="002B2E8D" w:rsidRPr="000070F4" w:rsidRDefault="002B2E8D" w:rsidP="0013364C">
      <w:pPr>
        <w:spacing w:before="120" w:after="120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2B2E8D" w:rsidRDefault="002B2E8D" w:rsidP="0013364C">
      <w:pPr>
        <w:spacing w:before="120" w:after="120"/>
        <w:jc w:val="both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Nie je mi známe, že by dieťa/</w:t>
      </w:r>
      <w:r w:rsidRPr="000070F4">
        <w:rPr>
          <w:rFonts w:ascii="Calibri" w:hAnsi="Calibri" w:cs="Calibri"/>
          <w:sz w:val="28"/>
          <w:szCs w:val="28"/>
          <w:lang w:eastAsia="en-US"/>
        </w:rPr>
        <w:t>žiak, jeho rodičia alebo iné osoby, ktoré s ním žijú spoločne v domácnosti, prišli v priebehu ostatného mesiaca do styku s osobami, ktoré ochoreli na prenosné ochorenie (napr. COVID-19, hnačka, vírusový zápal pečene, zápal mozgových blán, horúčkové ochorenie s vyrážkami)</w:t>
      </w:r>
      <w:r w:rsidRPr="004C5535">
        <w:rPr>
          <w:rStyle w:val="FootnoteReference"/>
          <w:rFonts w:ascii="Calibri" w:hAnsi="Calibri" w:cs="Calibri"/>
          <w:sz w:val="28"/>
          <w:szCs w:val="28"/>
          <w:lang w:eastAsia="en-US"/>
        </w:rPr>
        <w:t xml:space="preserve"> </w:t>
      </w:r>
      <w:r>
        <w:rPr>
          <w:rStyle w:val="FootnoteReference"/>
          <w:rFonts w:ascii="Calibri" w:hAnsi="Calibri" w:cs="Calibri"/>
          <w:sz w:val="28"/>
          <w:szCs w:val="28"/>
          <w:lang w:eastAsia="en-US"/>
        </w:rPr>
        <w:footnoteReference w:id="1"/>
      </w:r>
      <w:r w:rsidRPr="000070F4">
        <w:rPr>
          <w:rFonts w:ascii="Calibri" w:hAnsi="Calibri" w:cs="Calibri"/>
          <w:sz w:val="28"/>
          <w:szCs w:val="28"/>
          <w:lang w:eastAsia="en-US"/>
        </w:rPr>
        <w:t>.</w:t>
      </w:r>
    </w:p>
    <w:p w:rsidR="002B2E8D" w:rsidRPr="000070F4" w:rsidRDefault="002B2E8D" w:rsidP="0013364C">
      <w:pPr>
        <w:spacing w:before="120" w:after="120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2B2E8D" w:rsidRPr="000070F4" w:rsidRDefault="002B2E8D" w:rsidP="0013364C">
      <w:pPr>
        <w:spacing w:before="120" w:after="120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2B2E8D" w:rsidRDefault="002B2E8D" w:rsidP="0013364C">
      <w:pPr>
        <w:spacing w:before="120" w:after="120" w:line="480" w:lineRule="auto"/>
        <w:jc w:val="both"/>
        <w:rPr>
          <w:rFonts w:ascii="Calibri" w:hAnsi="Calibri" w:cs="Calibri"/>
          <w:sz w:val="28"/>
          <w:szCs w:val="28"/>
          <w:lang w:eastAsia="en-US"/>
        </w:rPr>
      </w:pPr>
      <w:r w:rsidRPr="000070F4">
        <w:rPr>
          <w:rFonts w:ascii="Calibri" w:hAnsi="Calibri" w:cs="Calibri"/>
          <w:sz w:val="28"/>
          <w:szCs w:val="28"/>
          <w:lang w:eastAsia="en-US"/>
        </w:rPr>
        <w:t>V ..........................</w:t>
      </w:r>
      <w:r>
        <w:rPr>
          <w:rFonts w:ascii="Calibri" w:hAnsi="Calibri" w:cs="Calibri"/>
          <w:sz w:val="28"/>
          <w:szCs w:val="28"/>
          <w:lang w:eastAsia="en-US"/>
        </w:rPr>
        <w:t>....... dňa ...................</w:t>
      </w:r>
    </w:p>
    <w:p w:rsidR="002B2E8D" w:rsidRPr="000070F4" w:rsidRDefault="002B2E8D" w:rsidP="0013364C">
      <w:pPr>
        <w:spacing w:before="120" w:after="120" w:line="480" w:lineRule="auto"/>
        <w:jc w:val="both"/>
        <w:rPr>
          <w:rFonts w:ascii="Calibri" w:hAnsi="Calibri" w:cs="Calibri"/>
          <w:sz w:val="28"/>
          <w:szCs w:val="28"/>
          <w:lang w:eastAsia="en-US"/>
        </w:rPr>
      </w:pPr>
    </w:p>
    <w:tbl>
      <w:tblPr>
        <w:tblW w:w="9067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4815"/>
        <w:gridCol w:w="4252"/>
      </w:tblGrid>
      <w:tr w:rsidR="002B2E8D" w:rsidRPr="000070F4">
        <w:tc>
          <w:tcPr>
            <w:tcW w:w="4815" w:type="dxa"/>
          </w:tcPr>
          <w:p w:rsidR="002B2E8D" w:rsidRPr="008030CE" w:rsidRDefault="002B2E8D" w:rsidP="009E3463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8030CE">
              <w:rPr>
                <w:rFonts w:ascii="Calibri" w:hAnsi="Calibri" w:cs="Calibri"/>
                <w:sz w:val="28"/>
                <w:szCs w:val="28"/>
                <w:lang w:eastAsia="en-US"/>
              </w:rPr>
              <w:t>Meno a priezvisko zákonného zástupcu:</w:t>
            </w:r>
          </w:p>
        </w:tc>
        <w:tc>
          <w:tcPr>
            <w:tcW w:w="4252" w:type="dxa"/>
          </w:tcPr>
          <w:p w:rsidR="002B2E8D" w:rsidRPr="008030CE" w:rsidRDefault="002B2E8D" w:rsidP="0013364C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2B2E8D" w:rsidRPr="000070F4">
        <w:tc>
          <w:tcPr>
            <w:tcW w:w="4815" w:type="dxa"/>
          </w:tcPr>
          <w:p w:rsidR="002B2E8D" w:rsidRPr="008030CE" w:rsidRDefault="002B2E8D" w:rsidP="0013364C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8030CE">
              <w:rPr>
                <w:rFonts w:ascii="Calibri" w:hAnsi="Calibri" w:cs="Calibri"/>
                <w:sz w:val="28"/>
                <w:szCs w:val="28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2B2E8D" w:rsidRPr="008030CE" w:rsidRDefault="002B2E8D" w:rsidP="0013364C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2B2E8D" w:rsidRPr="000070F4">
        <w:tc>
          <w:tcPr>
            <w:tcW w:w="4815" w:type="dxa"/>
          </w:tcPr>
          <w:p w:rsidR="002B2E8D" w:rsidRPr="008030CE" w:rsidRDefault="002B2E8D" w:rsidP="0013364C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8030CE">
              <w:rPr>
                <w:rFonts w:ascii="Calibri" w:hAnsi="Calibri" w:cs="Calibri"/>
                <w:sz w:val="28"/>
                <w:szCs w:val="28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2B2E8D" w:rsidRPr="008030CE" w:rsidRDefault="002B2E8D" w:rsidP="0013364C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2B2E8D" w:rsidRPr="000070F4">
        <w:tc>
          <w:tcPr>
            <w:tcW w:w="4815" w:type="dxa"/>
          </w:tcPr>
          <w:p w:rsidR="002B2E8D" w:rsidRPr="008030CE" w:rsidRDefault="002B2E8D" w:rsidP="0013364C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8030CE">
              <w:rPr>
                <w:rFonts w:ascii="Calibri" w:hAnsi="Calibri" w:cs="Calibri"/>
                <w:sz w:val="28"/>
                <w:szCs w:val="28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2B2E8D" w:rsidRPr="008030CE" w:rsidRDefault="002B2E8D" w:rsidP="0013364C">
            <w:pPr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</w:tbl>
    <w:p w:rsidR="002B2E8D" w:rsidRPr="0013364C" w:rsidRDefault="002B2E8D" w:rsidP="0013364C">
      <w:pPr>
        <w:rPr>
          <w:rFonts w:ascii="Calibri" w:hAnsi="Calibri" w:cs="Calibri"/>
          <w:sz w:val="20"/>
          <w:szCs w:val="20"/>
          <w:lang w:eastAsia="en-US"/>
        </w:rPr>
      </w:pPr>
    </w:p>
    <w:sectPr w:rsidR="002B2E8D" w:rsidRPr="0013364C" w:rsidSect="00671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E8D" w:rsidRDefault="002B2E8D" w:rsidP="0013364C">
      <w:r>
        <w:separator/>
      </w:r>
    </w:p>
  </w:endnote>
  <w:endnote w:type="continuationSeparator" w:id="0">
    <w:p w:rsidR="002B2E8D" w:rsidRDefault="002B2E8D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E8D" w:rsidRDefault="002B2E8D" w:rsidP="0013364C">
      <w:r>
        <w:separator/>
      </w:r>
    </w:p>
  </w:footnote>
  <w:footnote w:type="continuationSeparator" w:id="0">
    <w:p w:rsidR="002B2E8D" w:rsidRDefault="002B2E8D" w:rsidP="0013364C">
      <w:r>
        <w:continuationSeparator/>
      </w:r>
    </w:p>
  </w:footnote>
  <w:footnote w:id="1">
    <w:p w:rsidR="002B2E8D" w:rsidRDefault="002B2E8D" w:rsidP="004C55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4F86">
        <w:rPr>
          <w:rFonts w:ascii="Calibri" w:hAnsi="Calibri" w:cs="Calibri"/>
          <w:sz w:val="18"/>
          <w:szCs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="Calibri" w:hAnsi="Calibri" w:cs="Calibri"/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B2E8D"/>
    <w:rsid w:val="00310C47"/>
    <w:rsid w:val="00310D1C"/>
    <w:rsid w:val="003255A1"/>
    <w:rsid w:val="00451F97"/>
    <w:rsid w:val="004B109A"/>
    <w:rsid w:val="004C5535"/>
    <w:rsid w:val="005D4C5A"/>
    <w:rsid w:val="005F5F21"/>
    <w:rsid w:val="006053B5"/>
    <w:rsid w:val="0061043E"/>
    <w:rsid w:val="00671AFA"/>
    <w:rsid w:val="006744A3"/>
    <w:rsid w:val="00693A33"/>
    <w:rsid w:val="007134B1"/>
    <w:rsid w:val="007B1E4E"/>
    <w:rsid w:val="008030CE"/>
    <w:rsid w:val="00824901"/>
    <w:rsid w:val="00881740"/>
    <w:rsid w:val="008F2B4B"/>
    <w:rsid w:val="009D2817"/>
    <w:rsid w:val="009E3463"/>
    <w:rsid w:val="00B54F86"/>
    <w:rsid w:val="00BF1825"/>
    <w:rsid w:val="00C14E57"/>
    <w:rsid w:val="00CA58D9"/>
    <w:rsid w:val="00D03577"/>
    <w:rsid w:val="00D20070"/>
    <w:rsid w:val="00D76FB7"/>
    <w:rsid w:val="00DB4DDE"/>
    <w:rsid w:val="00F8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36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uiPriority w:val="99"/>
    <w:rsid w:val="0013364C"/>
    <w:rPr>
      <w:rFonts w:cs="Calibri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33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364C"/>
    <w:rPr>
      <w:rFonts w:ascii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rsid w:val="00133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364C"/>
    <w:rPr>
      <w:rFonts w:ascii="Times New Roman" w:hAnsi="Times New Roman" w:cs="Times New Roman"/>
      <w:sz w:val="24"/>
      <w:szCs w:val="24"/>
      <w:lang w:eastAsia="sk-SK"/>
    </w:rPr>
  </w:style>
  <w:style w:type="paragraph" w:styleId="FootnoteText">
    <w:name w:val="footnote text"/>
    <w:basedOn w:val="Normal"/>
    <w:link w:val="FootnoteTextChar"/>
    <w:uiPriority w:val="99"/>
    <w:semiHidden/>
    <w:rsid w:val="004C55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C5535"/>
    <w:rPr>
      <w:rFonts w:ascii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rsid w:val="004C55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211</Words>
  <Characters>1208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zákonného zástupcu o bezinfekčnosti</dc:title>
  <dc:subject/>
  <dc:creator>User</dc:creator>
  <cp:keywords/>
  <dc:description/>
  <cp:lastModifiedBy>Riaditel</cp:lastModifiedBy>
  <cp:revision>2</cp:revision>
  <dcterms:created xsi:type="dcterms:W3CDTF">2020-08-26T11:11:00Z</dcterms:created>
  <dcterms:modified xsi:type="dcterms:W3CDTF">2020-08-26T11:11:00Z</dcterms:modified>
</cp:coreProperties>
</file>