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0" w:rsidRDefault="001A14F0" w:rsidP="001865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F87">
        <w:rPr>
          <w:rFonts w:ascii="Times New Roman" w:hAnsi="Times New Roman" w:cs="Times New Roman"/>
          <w:b/>
          <w:bCs/>
          <w:sz w:val="24"/>
          <w:szCs w:val="24"/>
        </w:rPr>
        <w:t xml:space="preserve">PLÁN ADAPTAČNÉHO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OBDOBIA </w:t>
      </w:r>
      <w:r w:rsidRPr="00104F87">
        <w:rPr>
          <w:rFonts w:ascii="Times New Roman" w:hAnsi="Times New Roman" w:cs="Times New Roman"/>
          <w:b/>
          <w:bCs/>
          <w:sz w:val="24"/>
          <w:szCs w:val="24"/>
        </w:rPr>
        <w:t xml:space="preserve">VZDELÁVANIA ŽIAKOV </w:t>
      </w:r>
    </w:p>
    <w:p w:rsidR="001A14F0" w:rsidRDefault="001A14F0" w:rsidP="001865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04F87">
        <w:rPr>
          <w:rFonts w:ascii="Times New Roman" w:hAnsi="Times New Roman" w:cs="Times New Roman"/>
          <w:b/>
          <w:bCs/>
          <w:sz w:val="24"/>
          <w:szCs w:val="24"/>
        </w:rPr>
        <w:t xml:space="preserve">O NÁVRATE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04F87">
        <w:rPr>
          <w:rFonts w:ascii="Times New Roman" w:hAnsi="Times New Roman" w:cs="Times New Roman"/>
          <w:b/>
          <w:bCs/>
          <w:sz w:val="24"/>
          <w:szCs w:val="24"/>
        </w:rPr>
        <w:t xml:space="preserve">O ŠKÔL </w:t>
      </w:r>
    </w:p>
    <w:p w:rsidR="001A14F0" w:rsidRDefault="001A14F0" w:rsidP="001865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19</w:t>
      </w:r>
      <w:r w:rsidRPr="00104F87">
        <w:rPr>
          <w:rFonts w:ascii="Times New Roman" w:hAnsi="Times New Roman" w:cs="Times New Roman"/>
          <w:b/>
          <w:bCs/>
          <w:sz w:val="24"/>
          <w:szCs w:val="24"/>
        </w:rPr>
        <w:t>.4.2021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ZŠ s MŠ Povina spracovaného na základe </w:t>
      </w:r>
      <w:r w:rsidRPr="0086270A">
        <w:rPr>
          <w:rFonts w:ascii="Times New Roman" w:hAnsi="Times New Roman" w:cs="Times New Roman"/>
          <w:b/>
          <w:bCs/>
          <w:sz w:val="24"/>
          <w:szCs w:val="24"/>
        </w:rPr>
        <w:t>rozhodnutia ministra školstva z 12. apríla 2021 pod číslom 2021/12811:1-A1810</w:t>
      </w:r>
    </w:p>
    <w:p w:rsidR="001A14F0" w:rsidRDefault="001A14F0" w:rsidP="0001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Základnej školy s materskou školou so sídlom v Povine vydáva tieto pokyny zahrnuté v Pláne adaptačného obdobia vzdelávania žiakov školy </w:t>
      </w:r>
      <w:r w:rsidRPr="00104F87">
        <w:rPr>
          <w:rFonts w:ascii="Times New Roman" w:hAnsi="Times New Roman" w:cs="Times New Roman"/>
          <w:sz w:val="24"/>
          <w:szCs w:val="24"/>
        </w:rPr>
        <w:t>zamerané na pedagogickú časť k postupnému návratu do škôl, prechodu z dištančnej výučby na prezenčnú výučbu a k adaptácii žiakov v škole</w:t>
      </w:r>
      <w:r>
        <w:rPr>
          <w:rFonts w:ascii="Times New Roman" w:hAnsi="Times New Roman" w:cs="Times New Roman"/>
          <w:sz w:val="24"/>
          <w:szCs w:val="24"/>
        </w:rPr>
        <w:t xml:space="preserve"> na základe odporúčaní MŠVVaŠ SR a ŠPÚ s účinnosťou od 19.4.2021 do 30.6.2021.</w:t>
      </w:r>
    </w:p>
    <w:p w:rsidR="001A14F0" w:rsidRDefault="001A14F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Plán sa môže meniť dodatkami na základe rozhodnutia ministra školstva, príslušného RÚVZ, rozhodnutia riaditeľa školy po súhlasnom stanovisku zriaďovateľa vo vzťahu k celoštátnemu/regionálnemu Covid automatu/epidemiologickej situácie na škole. </w:t>
      </w:r>
    </w:p>
    <w:p w:rsidR="001A14F0" w:rsidRDefault="001A14F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808">
        <w:rPr>
          <w:rFonts w:ascii="Times New Roman" w:hAnsi="Times New Roman" w:cs="Times New Roman"/>
          <w:sz w:val="24"/>
          <w:szCs w:val="24"/>
        </w:rPr>
        <w:t>Ak sa obmedzí alebo preruší prevádzka školy na základe opatrení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>príslušných orgánov z dôvodu ochorenia COVID-19 alebo podozrenia na ochorenie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>považuje sa to za mimoriadne prerušenie školského vyučovania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6808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808">
        <w:rPr>
          <w:rFonts w:ascii="Times New Roman" w:hAnsi="Times New Roman" w:cs="Times New Roman"/>
          <w:sz w:val="24"/>
          <w:szCs w:val="24"/>
        </w:rPr>
        <w:t xml:space="preserve"> to platí aj ak ide o obmedzenie prevádzky vo vzťahu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 xml:space="preserve">k jednej triede alebo k viacerým triedam. </w:t>
      </w:r>
    </w:p>
    <w:p w:rsidR="001A14F0" w:rsidRDefault="001A14F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ZŠ s MŠ Povina v takomto prípade </w:t>
      </w:r>
      <w:r w:rsidRPr="002A6808">
        <w:rPr>
          <w:rFonts w:ascii="Times New Roman" w:hAnsi="Times New Roman" w:cs="Times New Roman"/>
          <w:sz w:val="24"/>
          <w:szCs w:val="24"/>
        </w:rPr>
        <w:t>zabezpeč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A6808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6808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>dištančné vzdelávanie</w:t>
      </w:r>
      <w:r>
        <w:rPr>
          <w:rFonts w:ascii="Times New Roman" w:hAnsi="Times New Roman" w:cs="Times New Roman"/>
          <w:sz w:val="24"/>
          <w:szCs w:val="24"/>
        </w:rPr>
        <w:t xml:space="preserve"> obvyklým/zaužívaným spôsobom – kombinácia online vyučovania a distribúcie pracovných listov.</w:t>
      </w:r>
    </w:p>
    <w:p w:rsidR="001A14F0" w:rsidRDefault="001A14F0" w:rsidP="00776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</w:t>
      </w:r>
      <w:r w:rsidRPr="00104F87">
        <w:rPr>
          <w:rFonts w:ascii="Times New Roman" w:hAnsi="Times New Roman" w:cs="Times New Roman"/>
          <w:sz w:val="24"/>
          <w:szCs w:val="24"/>
        </w:rPr>
        <w:t xml:space="preserve"> je zameraný na druhý stupeň základnej školy, pretože práve žiaci tohto stupňa mali prerušené prezenčné vyučovanie počas dlhého obdobia</w:t>
      </w:r>
      <w:r>
        <w:rPr>
          <w:rFonts w:ascii="Times New Roman" w:hAnsi="Times New Roman" w:cs="Times New Roman"/>
          <w:sz w:val="24"/>
          <w:szCs w:val="24"/>
        </w:rPr>
        <w:t xml:space="preserve"> z dôvodu zamedzenia šírenia ochorenia Covid-19.</w:t>
      </w:r>
    </w:p>
    <w:p w:rsidR="001A14F0" w:rsidRDefault="001A14F0" w:rsidP="00776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tomto Pláne adaptačného obdobia vzdelávania škola zverejní na svojom webovom sídle, zároveň o ňom budú pedagogickí a odborní zamestnanci informovaní počas pracovnej porady. Zároveň budú o tomto Pláne informovaní rodičia i žiaci školy telefonicky, cez sociálne siete a v priamej komunikácii s cieľom </w:t>
      </w:r>
      <w:r w:rsidRPr="00AE5329">
        <w:rPr>
          <w:rFonts w:ascii="Times New Roman" w:hAnsi="Times New Roman" w:cs="Times New Roman"/>
          <w:sz w:val="24"/>
          <w:szCs w:val="24"/>
        </w:rPr>
        <w:t>zníži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AE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AE5329">
        <w:rPr>
          <w:rFonts w:ascii="Times New Roman" w:hAnsi="Times New Roman" w:cs="Times New Roman"/>
          <w:sz w:val="24"/>
          <w:szCs w:val="24"/>
        </w:rPr>
        <w:t>stres a u žiakov posiln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AE5329">
        <w:rPr>
          <w:rFonts w:ascii="Times New Roman" w:hAnsi="Times New Roman" w:cs="Times New Roman"/>
          <w:sz w:val="24"/>
          <w:szCs w:val="24"/>
        </w:rPr>
        <w:t xml:space="preserve"> pocit bezpečia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4F0" w:rsidRDefault="001A14F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016E0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14F0" w:rsidRDefault="001A14F0" w:rsidP="00016E0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14F0" w:rsidRPr="00E61DDA" w:rsidRDefault="001A14F0" w:rsidP="00016E0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1D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FORMY VZDELÁVANIA ŽIAKOV </w:t>
      </w:r>
    </w:p>
    <w:p w:rsidR="001A14F0" w:rsidRPr="00016E05" w:rsidRDefault="001A14F0" w:rsidP="0001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b/>
          <w:bCs/>
          <w:sz w:val="24"/>
          <w:szCs w:val="24"/>
        </w:rPr>
        <w:t>V termíne od 19. do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A0758">
        <w:rPr>
          <w:rFonts w:ascii="Times New Roman" w:hAnsi="Times New Roman" w:cs="Times New Roman"/>
          <w:b/>
          <w:bCs/>
          <w:sz w:val="24"/>
          <w:szCs w:val="24"/>
        </w:rPr>
        <w:t>. apríla 2021</w:t>
      </w:r>
      <w:r w:rsidRPr="00016E05">
        <w:rPr>
          <w:rFonts w:ascii="Times New Roman" w:hAnsi="Times New Roman" w:cs="Times New Roman"/>
          <w:sz w:val="24"/>
          <w:szCs w:val="24"/>
        </w:rPr>
        <w:t xml:space="preserve"> sa vzdelávanie žiakov 2. stupňa základných škôl realizuje kombinovanou</w:t>
      </w:r>
      <w:r>
        <w:rPr>
          <w:rFonts w:ascii="Times New Roman" w:hAnsi="Times New Roman" w:cs="Times New Roman"/>
          <w:sz w:val="24"/>
          <w:szCs w:val="24"/>
        </w:rPr>
        <w:t xml:space="preserve"> formou nasledovne:</w:t>
      </w:r>
    </w:p>
    <w:p w:rsidR="001A14F0" w:rsidRPr="00016E05" w:rsidRDefault="001A14F0" w:rsidP="00DA07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5">
        <w:rPr>
          <w:rFonts w:ascii="Times New Roman" w:eastAsia="Lato" w:hAnsi="Times New Roman" w:cs="Times New Roman"/>
          <w:color w:val="2B2A29"/>
          <w:sz w:val="24"/>
          <w:szCs w:val="24"/>
        </w:rPr>
        <w:t xml:space="preserve">8. a 9. ročník: </w:t>
      </w:r>
      <w:r>
        <w:rPr>
          <w:rFonts w:ascii="Times New Roman" w:eastAsia="Lato" w:hAnsi="Times New Roman" w:cs="Times New Roman"/>
          <w:color w:val="2B2A29"/>
          <w:sz w:val="24"/>
          <w:szCs w:val="24"/>
        </w:rPr>
        <w:t>p</w:t>
      </w:r>
      <w:r w:rsidRPr="00016E05">
        <w:rPr>
          <w:rFonts w:ascii="Times New Roman" w:eastAsia="Lato" w:hAnsi="Times New Roman" w:cs="Times New Roman"/>
          <w:color w:val="2B2A29"/>
          <w:sz w:val="24"/>
          <w:szCs w:val="24"/>
        </w:rPr>
        <w:t xml:space="preserve">rezenčná forma vzdelávania </w:t>
      </w:r>
      <w:r w:rsidRPr="00A8324C">
        <w:rPr>
          <w:rFonts w:ascii="Times New Roman" w:eastAsia="Lato" w:hAnsi="Times New Roman" w:cs="Times New Roman"/>
          <w:sz w:val="24"/>
          <w:szCs w:val="24"/>
        </w:rPr>
        <w:t>(s výnimkou škôl v okresoch so IV. stupňom varovania podľa regionálneho Covid automatu)</w:t>
      </w:r>
      <w:r w:rsidRPr="00A8324C">
        <w:rPr>
          <w:rFonts w:ascii="Times New Roman" w:hAnsi="Times New Roman" w:cs="Times New Roman"/>
          <w:sz w:val="24"/>
          <w:szCs w:val="24"/>
        </w:rPr>
        <w:t>.</w:t>
      </w:r>
    </w:p>
    <w:p w:rsidR="001A14F0" w:rsidRDefault="001A14F0" w:rsidP="00DA07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sz w:val="24"/>
          <w:szCs w:val="24"/>
        </w:rPr>
        <w:t xml:space="preserve">5. – 7. ročník: </w:t>
      </w:r>
      <w:r>
        <w:rPr>
          <w:rFonts w:ascii="Times New Roman" w:hAnsi="Times New Roman" w:cs="Times New Roman"/>
          <w:sz w:val="24"/>
          <w:szCs w:val="24"/>
        </w:rPr>
        <w:t xml:space="preserve">dištančné </w:t>
      </w:r>
      <w:r w:rsidRPr="00DA0758">
        <w:rPr>
          <w:rFonts w:ascii="Times New Roman" w:hAnsi="Times New Roman" w:cs="Times New Roman"/>
          <w:sz w:val="24"/>
          <w:szCs w:val="24"/>
        </w:rPr>
        <w:t xml:space="preserve">vzdelávanie </w:t>
      </w:r>
    </w:p>
    <w:p w:rsidR="001A14F0" w:rsidRPr="00DA0758" w:rsidRDefault="001A14F0" w:rsidP="00DA07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DA0758">
        <w:rPr>
          <w:rFonts w:ascii="Times New Roman" w:hAnsi="Times New Roman" w:cs="Times New Roman"/>
          <w:sz w:val="24"/>
          <w:szCs w:val="24"/>
        </w:rPr>
        <w:t xml:space="preserve">iaci </w:t>
      </w:r>
      <w:r>
        <w:rPr>
          <w:rFonts w:ascii="Times New Roman" w:hAnsi="Times New Roman" w:cs="Times New Roman"/>
          <w:sz w:val="24"/>
          <w:szCs w:val="24"/>
        </w:rPr>
        <w:t xml:space="preserve">v ročníkoch 1.- 4. </w:t>
      </w:r>
      <w:r w:rsidRPr="00DA0758">
        <w:rPr>
          <w:rFonts w:ascii="Times New Roman" w:hAnsi="Times New Roman" w:cs="Times New Roman"/>
          <w:sz w:val="24"/>
          <w:szCs w:val="24"/>
        </w:rPr>
        <w:t>prezenčne.</w:t>
      </w:r>
    </w:p>
    <w:p w:rsidR="001A14F0" w:rsidRDefault="001A14F0" w:rsidP="00016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b/>
          <w:bCs/>
          <w:sz w:val="24"/>
          <w:szCs w:val="24"/>
        </w:rPr>
        <w:t>Od 26.4.2021</w:t>
      </w:r>
      <w:r>
        <w:rPr>
          <w:rFonts w:ascii="Times New Roman" w:hAnsi="Times New Roman" w:cs="Times New Roman"/>
          <w:sz w:val="24"/>
          <w:szCs w:val="24"/>
        </w:rPr>
        <w:t xml:space="preserve"> sa formy vzdelávania žiakov 2.st. základných škôl určujú v závislosti od </w:t>
      </w:r>
      <w:r w:rsidRPr="00016E05">
        <w:rPr>
          <w:rFonts w:ascii="Times New Roman" w:hAnsi="Times New Roman" w:cs="Times New Roman"/>
          <w:sz w:val="24"/>
          <w:szCs w:val="24"/>
        </w:rPr>
        <w:t>epidemiologickej situácie na regionálnej úrovni podľa 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05">
        <w:rPr>
          <w:rFonts w:ascii="Times New Roman" w:hAnsi="Times New Roman" w:cs="Times New Roman"/>
          <w:sz w:val="24"/>
          <w:szCs w:val="24"/>
        </w:rPr>
        <w:t>automatu nasledovne:</w:t>
      </w:r>
    </w:p>
    <w:p w:rsidR="001A14F0" w:rsidRPr="0077640B" w:rsidRDefault="001A14F0" w:rsidP="0077640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0B">
        <w:rPr>
          <w:rFonts w:ascii="Times New Roman" w:hAnsi="Times New Roman" w:cs="Times New Roman"/>
          <w:sz w:val="24"/>
          <w:szCs w:val="24"/>
        </w:rPr>
        <w:t xml:space="preserve">IV. stupeň varovania: </w:t>
      </w:r>
      <w:r>
        <w:rPr>
          <w:rFonts w:ascii="Times New Roman" w:hAnsi="Times New Roman" w:cs="Times New Roman"/>
          <w:sz w:val="24"/>
          <w:szCs w:val="24"/>
        </w:rPr>
        <w:t>dištančné</w:t>
      </w:r>
      <w:r w:rsidRPr="0077640B">
        <w:rPr>
          <w:rFonts w:ascii="Times New Roman" w:hAnsi="Times New Roman" w:cs="Times New Roman"/>
          <w:sz w:val="24"/>
          <w:szCs w:val="24"/>
        </w:rPr>
        <w:t xml:space="preserve"> vzdelávanie žiakov 2. st</w:t>
      </w:r>
      <w:r>
        <w:rPr>
          <w:rFonts w:ascii="Times New Roman" w:hAnsi="Times New Roman" w:cs="Times New Roman"/>
          <w:sz w:val="24"/>
          <w:szCs w:val="24"/>
        </w:rPr>
        <w:t xml:space="preserve">. vo všetkých ročníkoch. </w:t>
      </w:r>
      <w:r w:rsidRPr="0077640B">
        <w:rPr>
          <w:rFonts w:ascii="Times New Roman" w:hAnsi="Times New Roman" w:cs="Times New Roman"/>
          <w:sz w:val="24"/>
          <w:szCs w:val="24"/>
        </w:rPr>
        <w:t>Žiaci 1. st. prezenčne.</w:t>
      </w:r>
    </w:p>
    <w:p w:rsidR="001A14F0" w:rsidRPr="0077640B" w:rsidRDefault="001A14F0" w:rsidP="0077640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0B">
        <w:rPr>
          <w:rFonts w:ascii="Times New Roman" w:hAnsi="Times New Roman" w:cs="Times New Roman"/>
          <w:sz w:val="24"/>
          <w:szCs w:val="24"/>
        </w:rPr>
        <w:t>III. stupeň varovania: Kombinovaná forma vzdelávania:</w:t>
      </w:r>
    </w:p>
    <w:p w:rsidR="001A14F0" w:rsidRPr="00DA0758" w:rsidRDefault="001A14F0" w:rsidP="007764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dištančné</w:t>
      </w:r>
      <w:r w:rsidRPr="00DA0758">
        <w:rPr>
          <w:rFonts w:ascii="Times New Roman" w:hAnsi="Times New Roman" w:cs="Times New Roman"/>
          <w:sz w:val="24"/>
          <w:szCs w:val="24"/>
        </w:rPr>
        <w:t xml:space="preserve"> vzdelávanie žiakov 5. – 7. ročníka </w:t>
      </w:r>
    </w:p>
    <w:p w:rsidR="001A14F0" w:rsidRPr="00DA0758" w:rsidRDefault="001A14F0" w:rsidP="007764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sz w:val="24"/>
          <w:szCs w:val="24"/>
        </w:rPr>
        <w:t xml:space="preserve">prezenčné vzdelávanie žiakov 8. – 9. ročníka </w:t>
      </w:r>
    </w:p>
    <w:p w:rsidR="001A14F0" w:rsidRPr="00DA0758" w:rsidRDefault="001A14F0" w:rsidP="007764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prezenčné vzdelávanie </w:t>
      </w:r>
      <w:r w:rsidRPr="00DA0758">
        <w:rPr>
          <w:rFonts w:ascii="Times New Roman" w:hAnsi="Times New Roman" w:cs="Times New Roman"/>
          <w:sz w:val="24"/>
          <w:szCs w:val="24"/>
        </w:rPr>
        <w:t>žia</w:t>
      </w:r>
      <w:r>
        <w:rPr>
          <w:rFonts w:ascii="Times New Roman" w:hAnsi="Times New Roman" w:cs="Times New Roman"/>
          <w:sz w:val="24"/>
          <w:szCs w:val="24"/>
        </w:rPr>
        <w:t>kov</w:t>
      </w:r>
      <w:r w:rsidRPr="00DA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– 4.</w:t>
      </w:r>
      <w:r w:rsidRPr="00DA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ročníka</w:t>
      </w:r>
    </w:p>
    <w:p w:rsidR="001A14F0" w:rsidRPr="0077640B" w:rsidRDefault="001A14F0" w:rsidP="007764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0B">
        <w:rPr>
          <w:rFonts w:ascii="Times New Roman" w:hAnsi="Times New Roman" w:cs="Times New Roman"/>
          <w:sz w:val="24"/>
          <w:szCs w:val="24"/>
        </w:rPr>
        <w:t>II. a nižší stupeň varovania: Prezenčná forma vzdelávania pre všetkých žiakov školy.</w:t>
      </w:r>
    </w:p>
    <w:p w:rsidR="001A14F0" w:rsidRDefault="001A14F0" w:rsidP="00096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 žiada pedagogických zamestnancov (PZ) a odborných zamestnancov (OZ) školy, aby sa oboznámili s materiálmi, ktorými sú</w:t>
      </w:r>
      <w:r w:rsidRPr="00104F87">
        <w:rPr>
          <w:rFonts w:ascii="Times New Roman" w:hAnsi="Times New Roman" w:cs="Times New Roman"/>
          <w:sz w:val="24"/>
          <w:szCs w:val="24"/>
        </w:rPr>
        <w:t xml:space="preserve"> manuály, rozhodnutia ministra, usmernenia, školský covid semafor, príslušné vyhlášky a uznesenia vlády – všetky zverejnené na stránke ministerstva www.minedu.sk v časti Aktuálne témy</w:t>
      </w:r>
      <w:r>
        <w:rPr>
          <w:rFonts w:ascii="Times New Roman" w:hAnsi="Times New Roman" w:cs="Times New Roman"/>
          <w:sz w:val="24"/>
          <w:szCs w:val="24"/>
        </w:rPr>
        <w:t xml:space="preserve"> a na stránkach Štátneho pedagogického ústavu </w:t>
      </w:r>
      <w:hyperlink r:id="rId5" w:history="1">
        <w:r w:rsidRPr="00543F7A">
          <w:rPr>
            <w:rStyle w:val="Hyperlink"/>
            <w:rFonts w:ascii="Times New Roman" w:hAnsi="Times New Roman" w:cs="Times New Roman"/>
            <w:sz w:val="24"/>
            <w:szCs w:val="24"/>
          </w:rPr>
          <w:t>www.ucimenadialku.sk</w:t>
        </w:r>
      </w:hyperlink>
      <w:r w:rsidRPr="00104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F0" w:rsidRDefault="001A14F0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ich vyzýva, aby, ak to </w:t>
      </w:r>
      <w:r w:rsidRPr="004E3B37">
        <w:rPr>
          <w:rFonts w:ascii="Times New Roman" w:hAnsi="Times New Roman" w:cs="Times New Roman"/>
          <w:sz w:val="24"/>
          <w:szCs w:val="24"/>
        </w:rPr>
        <w:t>potrebujú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3B37">
        <w:rPr>
          <w:rFonts w:ascii="Times New Roman" w:hAnsi="Times New Roman" w:cs="Times New Roman"/>
          <w:sz w:val="24"/>
          <w:szCs w:val="24"/>
        </w:rPr>
        <w:t xml:space="preserve"> prehodnoti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E3B37">
        <w:rPr>
          <w:rFonts w:ascii="Times New Roman" w:hAnsi="Times New Roman" w:cs="Times New Roman"/>
          <w:sz w:val="24"/>
          <w:szCs w:val="24"/>
        </w:rPr>
        <w:t xml:space="preserve"> svoj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4E3B37">
        <w:rPr>
          <w:rFonts w:ascii="Times New Roman" w:hAnsi="Times New Roman" w:cs="Times New Roman"/>
          <w:sz w:val="24"/>
          <w:szCs w:val="24"/>
        </w:rPr>
        <w:t>plánovaný profesijný rozvoj vzhľadom na nov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4E3B37">
        <w:rPr>
          <w:rFonts w:ascii="Times New Roman" w:hAnsi="Times New Roman" w:cs="Times New Roman"/>
          <w:sz w:val="24"/>
          <w:szCs w:val="24"/>
        </w:rPr>
        <w:t xml:space="preserve"> situáciu vo vzdelávaní</w:t>
      </w:r>
      <w:r>
        <w:rPr>
          <w:rFonts w:ascii="Times New Roman" w:hAnsi="Times New Roman" w:cs="Times New Roman"/>
          <w:sz w:val="24"/>
          <w:szCs w:val="24"/>
        </w:rPr>
        <w:t xml:space="preserve"> v roku 2021</w:t>
      </w:r>
      <w:r w:rsidRPr="004E3B37">
        <w:rPr>
          <w:rFonts w:ascii="Times New Roman" w:hAnsi="Times New Roman" w:cs="Times New Roman"/>
          <w:sz w:val="24"/>
          <w:szCs w:val="24"/>
        </w:rPr>
        <w:t>.</w:t>
      </w:r>
    </w:p>
    <w:p w:rsidR="001A14F0" w:rsidRDefault="001A14F0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žiada všetkých zamestnancov školy, aby dôrazne dodržiavali a r</w:t>
      </w:r>
      <w:r w:rsidRPr="00104F87">
        <w:rPr>
          <w:rFonts w:ascii="Times New Roman" w:hAnsi="Times New Roman" w:cs="Times New Roman"/>
          <w:sz w:val="24"/>
          <w:szCs w:val="24"/>
        </w:rPr>
        <w:t>ešpekt</w:t>
      </w:r>
      <w:r>
        <w:rPr>
          <w:rFonts w:ascii="Times New Roman" w:hAnsi="Times New Roman" w:cs="Times New Roman"/>
          <w:sz w:val="24"/>
          <w:szCs w:val="24"/>
        </w:rPr>
        <w:t>ovali</w:t>
      </w:r>
      <w:r w:rsidRPr="00104F87">
        <w:rPr>
          <w:rFonts w:ascii="Times New Roman" w:hAnsi="Times New Roman" w:cs="Times New Roman"/>
          <w:sz w:val="24"/>
          <w:szCs w:val="24"/>
        </w:rPr>
        <w:t xml:space="preserve"> všetky odporúčané hygienické opatrenia, ktoré sú detailne uvedené pre každý typ školy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F87">
        <w:rPr>
          <w:rFonts w:ascii="Times New Roman" w:hAnsi="Times New Roman" w:cs="Times New Roman"/>
          <w:sz w:val="24"/>
          <w:szCs w:val="24"/>
        </w:rPr>
        <w:t xml:space="preserve">webovej stránke ministerstva školstva </w:t>
      </w:r>
      <w:hyperlink r:id="rId6" w:history="1">
        <w:r w:rsidRPr="00543F7A">
          <w:rPr>
            <w:rStyle w:val="Hyperlink"/>
            <w:rFonts w:ascii="Times New Roman" w:hAnsi="Times New Roman" w:cs="Times New Roman"/>
            <w:sz w:val="24"/>
            <w:szCs w:val="24"/>
          </w:rPr>
          <w:t>https://www.minedu.sk/manual-opatreni-pre-skoly-a-skolske-zariadenia/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v Prevádzkovom poriadku školy. </w:t>
      </w:r>
    </w:p>
    <w:p w:rsidR="001A14F0" w:rsidRDefault="001A14F0" w:rsidP="00CC7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534">
        <w:rPr>
          <w:rFonts w:ascii="Times New Roman" w:hAnsi="Times New Roman" w:cs="Times New Roman"/>
          <w:sz w:val="24"/>
          <w:szCs w:val="24"/>
        </w:rPr>
        <w:t xml:space="preserve">Pri podpore opätovnej adaptácie žiakov na podmienky štandardného školského vyučovania </w:t>
      </w:r>
      <w:r>
        <w:rPr>
          <w:rFonts w:ascii="Times New Roman" w:hAnsi="Times New Roman" w:cs="Times New Roman"/>
          <w:sz w:val="24"/>
          <w:szCs w:val="24"/>
        </w:rPr>
        <w:t xml:space="preserve">riaditeľ školy </w:t>
      </w:r>
      <w:r w:rsidRPr="00CC7534">
        <w:rPr>
          <w:rFonts w:ascii="Times New Roman" w:hAnsi="Times New Roman" w:cs="Times New Roman"/>
          <w:sz w:val="24"/>
          <w:szCs w:val="24"/>
        </w:rPr>
        <w:t>odporúča tiež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 xml:space="preserve">využiť metodický materiál </w:t>
      </w:r>
      <w:r w:rsidRPr="008715DE">
        <w:rPr>
          <w:rFonts w:ascii="Times New Roman" w:hAnsi="Times New Roman" w:cs="Times New Roman"/>
          <w:i/>
          <w:iCs/>
          <w:sz w:val="24"/>
          <w:szCs w:val="24"/>
        </w:rPr>
        <w:t>Ako podporiť návrat žiakov do škôl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www.ucimenadialku.sk</w:t>
      </w:r>
      <w:r w:rsidRPr="00CC7534">
        <w:rPr>
          <w:rFonts w:ascii="Times New Roman" w:hAnsi="Times New Roman" w:cs="Times New Roman"/>
          <w:sz w:val="24"/>
          <w:szCs w:val="24"/>
        </w:rPr>
        <w:t>, ktorý obsahuje námety na aktivity, zamerané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>nielen na obnovenie študijných rutín a návykov, ale najmä na prinavrátenie emocionálneho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7534">
        <w:rPr>
          <w:rFonts w:ascii="Times New Roman" w:hAnsi="Times New Roman" w:cs="Times New Roman"/>
          <w:sz w:val="24"/>
          <w:szCs w:val="24"/>
        </w:rPr>
        <w:t>sociálneho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>bezpečia, podporu sociálnych vzťahov a duševného zdravia žiakov. Obsahuje tiež prehľad varovných signálov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>u žiakov, ktoré naznačujú potrebu zvýšenej pozornosti a postupy ako pristupovať ku žiakom, ktorí zažívajú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>traumu z dôvodu úmrtia blízkeho človeka.</w:t>
      </w:r>
    </w:p>
    <w:p w:rsidR="001A14F0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Pr="00416B91" w:rsidRDefault="001A14F0" w:rsidP="00EF24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91">
        <w:rPr>
          <w:rFonts w:ascii="Times New Roman" w:hAnsi="Times New Roman" w:cs="Times New Roman"/>
          <w:b/>
          <w:bCs/>
          <w:sz w:val="24"/>
          <w:szCs w:val="24"/>
          <w:u w:val="single"/>
        </w:rPr>
        <w:t>Z hľadiska obsahu vzdelávania sa odporúča</w:t>
      </w:r>
      <w:r w:rsidRPr="00416B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Vo vzájomnej súčinnosti učiteľov školy identifikovať kľúčové ciele a obsah vzdelávania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15DE">
        <w:rPr>
          <w:rFonts w:ascii="Times New Roman" w:hAnsi="Times New Roman" w:cs="Times New Roman"/>
          <w:sz w:val="24"/>
          <w:szCs w:val="24"/>
        </w:rPr>
        <w:t>predmetoch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z tzv. hlavných vzdelávacích oblastí. 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15DE">
        <w:rPr>
          <w:rFonts w:ascii="Times New Roman" w:hAnsi="Times New Roman" w:cs="Times New Roman"/>
          <w:sz w:val="24"/>
          <w:szCs w:val="24"/>
        </w:rPr>
        <w:t>žnosti úprav v školsk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715DE">
        <w:rPr>
          <w:rFonts w:ascii="Times New Roman" w:hAnsi="Times New Roman" w:cs="Times New Roman"/>
          <w:sz w:val="24"/>
          <w:szCs w:val="24"/>
        </w:rPr>
        <w:t xml:space="preserve"> vzdelávac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715DE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715DE">
        <w:rPr>
          <w:rFonts w:ascii="Times New Roman" w:hAnsi="Times New Roman" w:cs="Times New Roman"/>
          <w:sz w:val="24"/>
          <w:szCs w:val="24"/>
        </w:rPr>
        <w:t xml:space="preserve"> sú zhrnuté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 xml:space="preserve">v metodickom materiáli k úpravám obsahu vzdelávania 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715DE">
        <w:rPr>
          <w:rFonts w:ascii="Times New Roman" w:hAnsi="Times New Roman" w:cs="Times New Roman"/>
          <w:sz w:val="24"/>
          <w:szCs w:val="24"/>
        </w:rPr>
        <w:t xml:space="preserve"> webinároch k možnostiam úpravy obsahu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vzdelávania.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Neorientovať sa na dobiehanie učiva v učebnici, ale sústrediť pozornosť na ciele, ktoré učitelia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identifikujú ako kľúčové v jednotlivých predmetoch.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Po návrate žiakov do šk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15D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15DE">
        <w:rPr>
          <w:rFonts w:ascii="Times New Roman" w:hAnsi="Times New Roman" w:cs="Times New Roman"/>
          <w:sz w:val="24"/>
          <w:szCs w:val="24"/>
        </w:rPr>
        <w:t xml:space="preserve"> venovať pozornosť zisťovaniu kvality osvojených vedomostí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15DE">
        <w:rPr>
          <w:rFonts w:ascii="Times New Roman" w:hAnsi="Times New Roman" w:cs="Times New Roman"/>
          <w:sz w:val="24"/>
          <w:szCs w:val="24"/>
        </w:rPr>
        <w:t>zručností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žiakov. Výsledky je potrebné využiť ako zdroj pre úpravy cieľov obsahu vzdelávania na obdobie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konca školského roka, nie ako zdroj hodnotenia žiakov.</w:t>
      </w:r>
    </w:p>
    <w:p w:rsidR="001A14F0" w:rsidRPr="008715DE" w:rsidRDefault="001A14F0" w:rsidP="0087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Po každom (aj kratšom) období realizácie výučby žiakov základnej školy dištančnou formou a ich nástupe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prezenčné vyučovanie sa ďalej odporúča: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zistiť reálny priebeh dištančného vzdelávania u jednotlivých žiakov;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 xml:space="preserve">− poskytnúť </w:t>
      </w:r>
      <w:r>
        <w:rPr>
          <w:rFonts w:ascii="Times New Roman" w:hAnsi="Times New Roman" w:cs="Times New Roman"/>
          <w:sz w:val="24"/>
          <w:szCs w:val="24"/>
        </w:rPr>
        <w:t xml:space="preserve">žiakom a rodičom </w:t>
      </w:r>
      <w:r w:rsidRPr="008715DE">
        <w:rPr>
          <w:rFonts w:ascii="Times New Roman" w:hAnsi="Times New Roman" w:cs="Times New Roman"/>
          <w:sz w:val="24"/>
          <w:szCs w:val="24"/>
        </w:rPr>
        <w:t>spätnú väzbu na vypracované zadania z dištančného vzdelávania;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venovať pozornosť precvičeniu učiva preberaného počas dištančného vzdelávania;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neodporúča sa realizovať preverovanie vedomostí a zručností žiakov základnej školy písomným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15DE">
        <w:rPr>
          <w:rFonts w:ascii="Times New Roman" w:hAnsi="Times New Roman" w:cs="Times New Roman"/>
          <w:sz w:val="24"/>
          <w:szCs w:val="24"/>
        </w:rPr>
        <w:t>ústnym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preskúšaním minimálne 2 týždne po nástupe na prezenčné vzdelávanie;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venovať pozornosť podpore opätovnej adaptácie na školské prostredie a socializácii žiakov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15DE">
        <w:rPr>
          <w:rFonts w:ascii="Times New Roman" w:hAnsi="Times New Roman" w:cs="Times New Roman"/>
          <w:sz w:val="24"/>
          <w:szCs w:val="24"/>
        </w:rPr>
        <w:t>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kolektívoch;</w:t>
      </w:r>
    </w:p>
    <w:p w:rsidR="001A14F0" w:rsidRPr="008715DE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v záujme podpory vzťahov v triedach vytvárať priestor na spoluprácu vo dvojiciach alebo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15DE">
        <w:rPr>
          <w:rFonts w:ascii="Times New Roman" w:hAnsi="Times New Roman" w:cs="Times New Roman"/>
          <w:sz w:val="24"/>
          <w:szCs w:val="24"/>
        </w:rPr>
        <w:t>malých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skupinách pri učení sa a ponechať tak žiakom priestor na diskusie a zdieľanie skúseností;</w:t>
      </w:r>
    </w:p>
    <w:p w:rsidR="001A14F0" w:rsidRDefault="001A14F0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− v prípade identifikovania problémov s jednotlivcami alebo skupinami pri opätovnej adaptácii na školské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prostredie, príp. pri identifikovaní problémov v správaní, zmenách v prejavoch žiaka sa odporúča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spolupráca so školským psychológom.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14F0" w:rsidRPr="00416B91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B91">
        <w:rPr>
          <w:rFonts w:ascii="Times New Roman" w:hAnsi="Times New Roman" w:cs="Times New Roman"/>
          <w:b/>
          <w:bCs/>
          <w:sz w:val="24"/>
          <w:szCs w:val="24"/>
          <w:u w:val="single"/>
        </w:rPr>
        <w:t>Testovanie po návrate do školy:</w:t>
      </w:r>
      <w:r w:rsidRPr="00416B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4F0" w:rsidRPr="009B3F99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kým bude nutnosť a </w:t>
      </w:r>
      <w:r w:rsidRPr="009B3F99">
        <w:rPr>
          <w:rFonts w:ascii="Times New Roman" w:hAnsi="Times New Roman" w:cs="Times New Roman"/>
          <w:sz w:val="24"/>
          <w:szCs w:val="24"/>
        </w:rPr>
        <w:t xml:space="preserve">potreba testu zákonného zástupcu, potom sa musí dať otestovať aspoň jeden zákonný zástupca žiaka, ktorý s ním žije v spoločnej domácnosti. </w:t>
      </w:r>
    </w:p>
    <w:p w:rsidR="001A14F0" w:rsidRPr="009B3F99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3F99">
        <w:rPr>
          <w:rFonts w:ascii="Times New Roman" w:hAnsi="Times New Roman" w:cs="Times New Roman"/>
          <w:sz w:val="24"/>
          <w:szCs w:val="24"/>
        </w:rPr>
        <w:t>. Žiaci prvého stupňa základnej školy sa netestujú, aj keď presiahli vek 10 rokov.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3F99">
        <w:rPr>
          <w:rFonts w:ascii="Times New Roman" w:hAnsi="Times New Roman" w:cs="Times New Roman"/>
          <w:sz w:val="24"/>
          <w:szCs w:val="24"/>
        </w:rPr>
        <w:t>. Platnosť testov – test zamestnancov, zákonných zástupcov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3F99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 xml:space="preserve"> (aktuálne žiaci 8. – 9. ročníka)</w:t>
      </w:r>
      <w:r w:rsidRPr="009B3F99">
        <w:rPr>
          <w:rFonts w:ascii="Times New Roman" w:hAnsi="Times New Roman" w:cs="Times New Roman"/>
          <w:sz w:val="24"/>
          <w:szCs w:val="24"/>
        </w:rPr>
        <w:t xml:space="preserve">, u ktorých je vyžadovaný, platí 7 kalendárnych dní podľa aktuálnych pravidiel COVID AUTOMATU a vyhlášky Úradu verejného zdravotníctva </w:t>
      </w:r>
      <w:r>
        <w:rPr>
          <w:rFonts w:ascii="Times New Roman" w:hAnsi="Times New Roman" w:cs="Times New Roman"/>
          <w:sz w:val="24"/>
          <w:szCs w:val="24"/>
        </w:rPr>
        <w:t>SR</w:t>
      </w:r>
      <w:r w:rsidRPr="009B3F99">
        <w:rPr>
          <w:rFonts w:ascii="Times New Roman" w:hAnsi="Times New Roman" w:cs="Times New Roman"/>
          <w:sz w:val="24"/>
          <w:szCs w:val="24"/>
        </w:rPr>
        <w:t xml:space="preserve">, ktorou sa nariaďujú opatrenia pri ohrození verejného zdravia k režimu vstupu osôb do priestorov prevádzok a priestorov zamestnávateľa. Riaditeľ školy alebo </w:t>
      </w:r>
      <w:r>
        <w:rPr>
          <w:rFonts w:ascii="Times New Roman" w:hAnsi="Times New Roman" w:cs="Times New Roman"/>
          <w:sz w:val="24"/>
          <w:szCs w:val="24"/>
        </w:rPr>
        <w:t>ním</w:t>
      </w:r>
      <w:r w:rsidRPr="009B3F99">
        <w:rPr>
          <w:rFonts w:ascii="Times New Roman" w:hAnsi="Times New Roman" w:cs="Times New Roman"/>
          <w:sz w:val="24"/>
          <w:szCs w:val="24"/>
        </w:rPr>
        <w:t xml:space="preserve"> poverený zamestnanec overuje splnenie podmienky negatívneho výsledku testu hlavne prostredníctvom príslušného čestného vyhlásenia predloženého od zamestnancov, zákonných zástupcov (ak nie sú vyňatí na základe výnimky z uznesenia vlády SR alebo z vyhlášky Úradu verejného zdravotníctva SR z testovania), ktorého prílohou je kópia negatívneho testu na COVID-19. Na základe vydanej vyhlášky Úradu verejného zdravotníctva SR </w:t>
      </w:r>
      <w:r>
        <w:rPr>
          <w:rFonts w:ascii="Times New Roman" w:hAnsi="Times New Roman" w:cs="Times New Roman"/>
          <w:sz w:val="24"/>
          <w:szCs w:val="24"/>
        </w:rPr>
        <w:t>je stanovené</w:t>
      </w:r>
      <w:r w:rsidRPr="009B3F99">
        <w:rPr>
          <w:rFonts w:ascii="Times New Roman" w:hAnsi="Times New Roman" w:cs="Times New Roman"/>
          <w:sz w:val="24"/>
          <w:szCs w:val="24"/>
        </w:rPr>
        <w:t xml:space="preserve"> oprávnenie pre prevádzkovateľa školy pri vstupe do prevádzky overovať splnenie podmienky formou požadovania predloženia príslušného dokladu – potvrdenia o výsledku testu na COVID-19</w:t>
      </w:r>
      <w:r>
        <w:rPr>
          <w:rFonts w:ascii="Times New Roman" w:hAnsi="Times New Roman" w:cs="Times New Roman"/>
          <w:sz w:val="24"/>
          <w:szCs w:val="24"/>
        </w:rPr>
        <w:t xml:space="preserve"> výlučne k nahliadnutiu, nie k archivácii</w:t>
      </w:r>
      <w:r w:rsidRPr="009B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4F0" w:rsidRPr="009B3F99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3F99">
        <w:rPr>
          <w:rFonts w:ascii="Times New Roman" w:hAnsi="Times New Roman" w:cs="Times New Roman"/>
          <w:sz w:val="24"/>
          <w:szCs w:val="24"/>
        </w:rPr>
        <w:t>. Pri prezenčnej forme vzdelávania a pri povolenej prevádzke sa riadi škola podľa:</w:t>
      </w:r>
    </w:p>
    <w:p w:rsidR="001A14F0" w:rsidRPr="009B3F99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B3F99">
        <w:rPr>
          <w:rFonts w:ascii="Times New Roman" w:hAnsi="Times New Roman" w:cs="Times New Roman"/>
          <w:sz w:val="24"/>
          <w:szCs w:val="24"/>
        </w:rPr>
        <w:t xml:space="preserve"> manuálu </w:t>
      </w:r>
      <w:r>
        <w:rPr>
          <w:rFonts w:ascii="Times New Roman" w:hAnsi="Times New Roman" w:cs="Times New Roman"/>
          <w:sz w:val="24"/>
          <w:szCs w:val="24"/>
        </w:rPr>
        <w:t xml:space="preserve">ministerstva školstva, vedy, výskumu a športu </w:t>
      </w:r>
      <w:r w:rsidRPr="009B3F99">
        <w:rPr>
          <w:rFonts w:ascii="Times New Roman" w:hAnsi="Times New Roman" w:cs="Times New Roman"/>
          <w:sz w:val="24"/>
          <w:szCs w:val="24"/>
        </w:rPr>
        <w:t>„Návrat do škôl“</w:t>
      </w:r>
      <w:r>
        <w:rPr>
          <w:rFonts w:ascii="Times New Roman" w:hAnsi="Times New Roman" w:cs="Times New Roman"/>
          <w:sz w:val="24"/>
          <w:szCs w:val="24"/>
        </w:rPr>
        <w:t>, zdroj www.minedu.sk</w:t>
      </w:r>
      <w:r w:rsidRPr="009B3F99">
        <w:rPr>
          <w:rFonts w:ascii="Times New Roman" w:hAnsi="Times New Roman" w:cs="Times New Roman"/>
          <w:sz w:val="24"/>
          <w:szCs w:val="24"/>
        </w:rPr>
        <w:t>,</w:t>
      </w:r>
    </w:p>
    <w:p w:rsidR="001A14F0" w:rsidRPr="009B3F99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B3F99">
        <w:rPr>
          <w:rFonts w:ascii="Times New Roman" w:hAnsi="Times New Roman" w:cs="Times New Roman"/>
          <w:sz w:val="24"/>
          <w:szCs w:val="24"/>
        </w:rPr>
        <w:t xml:space="preserve"> „Covid – školského semaforu“ (zelená, oranžová, červená fáza)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3F99">
        <w:rPr>
          <w:rFonts w:ascii="Times New Roman" w:hAnsi="Times New Roman" w:cs="Times New Roman"/>
          <w:sz w:val="24"/>
          <w:szCs w:val="24"/>
        </w:rPr>
        <w:t xml:space="preserve"> tzn. manuálov pre jednotlivé typy škôl a školských zariadení, ktoré sú zverejnené na stránkach MŠVVaŠ SR v Aktuálnych témach v položke Manuál opatrení pre školy a školské zariadenia,</w:t>
      </w:r>
    </w:p>
    <w:p w:rsidR="001A14F0" w:rsidRPr="009B3F99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B3F99">
        <w:rPr>
          <w:rFonts w:ascii="Times New Roman" w:hAnsi="Times New Roman" w:cs="Times New Roman"/>
          <w:sz w:val="24"/>
          <w:szCs w:val="24"/>
        </w:rPr>
        <w:t xml:space="preserve"> platných uznesení Vlády SR, rozhodnutiami ministra školstva, vedy, výskumu a športu, vyhláškami ÚVZ SR,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9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B3F99">
        <w:rPr>
          <w:rFonts w:ascii="Times New Roman" w:hAnsi="Times New Roman" w:cs="Times New Roman"/>
          <w:sz w:val="24"/>
          <w:szCs w:val="24"/>
        </w:rPr>
        <w:t xml:space="preserve"> celoštátneho COVID AUTOMATU, miestne príslušného RÚVZ, ktorý môže rozhodnúť o ďalších, avšak len prísnejších opatreniach s vplyvom na priebeh výchovno-vzdelávacieho procesu v školách a školských zariadeniach v danom regióne, ktorého sa tieto opatrenia týkajú.</w:t>
      </w:r>
    </w:p>
    <w:p w:rsidR="001A14F0" w:rsidRDefault="001A14F0" w:rsidP="00016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50C">
        <w:rPr>
          <w:rFonts w:ascii="Times New Roman" w:hAnsi="Times New Roman" w:cs="Times New Roman"/>
          <w:sz w:val="24"/>
          <w:szCs w:val="24"/>
        </w:rPr>
        <w:t>Ak sa v škole vyskytne podozrenie, resp. ochorenie na COVID-19, riaditeľ školy alebo jej zriaďovateľ sa kvôli rýchlejšiemu návratu žiakov do šk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650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8650C">
        <w:rPr>
          <w:rFonts w:ascii="Times New Roman" w:hAnsi="Times New Roman" w:cs="Times New Roman"/>
          <w:sz w:val="24"/>
          <w:szCs w:val="24"/>
        </w:rPr>
        <w:t xml:space="preserve"> môže rozhodnúť pre testovanie žiakov a zamestnancov aj skôr ako v sedemdňovej frekvencii.</w:t>
      </w:r>
    </w:p>
    <w:p w:rsidR="001A14F0" w:rsidRDefault="001A14F0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 rodičia nesúhlasia s opatreniami štátu v oblasti protipandemických opatrení a nariadení, </w:t>
      </w:r>
      <w:r>
        <w:rPr>
          <w:rFonts w:ascii="Times New Roman" w:hAnsi="Times New Roman" w:cs="Times New Roman"/>
          <w:sz w:val="24"/>
          <w:szCs w:val="24"/>
        </w:rPr>
        <w:t xml:space="preserve">je potrebné ich </w:t>
      </w:r>
      <w:r w:rsidRPr="009D1F7C">
        <w:rPr>
          <w:rFonts w:ascii="Times New Roman" w:hAnsi="Times New Roman" w:cs="Times New Roman"/>
          <w:sz w:val="24"/>
          <w:szCs w:val="24"/>
        </w:rPr>
        <w:t>uisti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9D1F7C">
        <w:rPr>
          <w:rFonts w:ascii="Times New Roman" w:hAnsi="Times New Roman" w:cs="Times New Roman"/>
          <w:sz w:val="24"/>
          <w:szCs w:val="24"/>
        </w:rPr>
        <w:t>, že postupuje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1F7C">
        <w:rPr>
          <w:rFonts w:ascii="Times New Roman" w:hAnsi="Times New Roman" w:cs="Times New Roman"/>
          <w:sz w:val="24"/>
          <w:szCs w:val="24"/>
        </w:rPr>
        <w:t xml:space="preserve">e podľa rozhodnutí a usmernení ministerstva, uznesení vlády a platných vyhlášok ÚVZ SR.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D1F7C">
        <w:rPr>
          <w:rFonts w:ascii="Times New Roman" w:hAnsi="Times New Roman" w:cs="Times New Roman"/>
          <w:sz w:val="24"/>
          <w:szCs w:val="24"/>
        </w:rPr>
        <w:t>ašou povinnosťou nie je obhajovať rozhodnutia nadriadených orgánov, ale dodržiavať platné opatrenia a v ich intenciách zabezpečiť výchovno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1F7C">
        <w:rPr>
          <w:rFonts w:ascii="Times New Roman" w:hAnsi="Times New Roman" w:cs="Times New Roman"/>
          <w:sz w:val="24"/>
          <w:szCs w:val="24"/>
        </w:rPr>
        <w:t>vzdelávací proces v bezpečnom prostredí pre ich deti.</w:t>
      </w:r>
    </w:p>
    <w:p w:rsidR="001A14F0" w:rsidRPr="0018650C" w:rsidRDefault="001A14F0" w:rsidP="00016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B6">
        <w:rPr>
          <w:rFonts w:ascii="Times New Roman" w:hAnsi="Times New Roman" w:cs="Times New Roman"/>
          <w:sz w:val="24"/>
          <w:szCs w:val="24"/>
        </w:rPr>
        <w:t>V prípade, ak zákonný zástupca žiaka neabsolvuje testovanie</w:t>
      </w:r>
      <w:r w:rsidRPr="0018650C">
        <w:rPr>
          <w:rFonts w:ascii="Times New Roman" w:hAnsi="Times New Roman" w:cs="Times New Roman"/>
          <w:sz w:val="24"/>
          <w:szCs w:val="24"/>
        </w:rPr>
        <w:t xml:space="preserve"> a z tohto dôvodu sa jeho dieťa nebude zúčastňovať prezenčného vyučovania, tak škola eviduje neprítomnosť žiaka podľa týchto podmienok:</w:t>
      </w:r>
    </w:p>
    <w:p w:rsidR="001A14F0" w:rsidRPr="0018650C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C">
        <w:rPr>
          <w:rFonts w:ascii="Times New Roman" w:hAnsi="Times New Roman" w:cs="Times New Roman"/>
          <w:sz w:val="24"/>
          <w:szCs w:val="24"/>
        </w:rPr>
        <w:t xml:space="preserve">1. ospravedlní absenciu žiakovi, ak je táto zákonným zástupcom riadne nahlásená z dôvodu netestovania zákonného zástupcu žiaka a zároveň zabezpečuje kontakt so školou ohľadne vzdelávania svojho dieťaťa, ktoré bude prebiehať formou zadávania úloh ako je obvyklé pri chorobe dieťaťa alebo formou dištančného vyučovania, ak </w:t>
      </w:r>
      <w:r>
        <w:rPr>
          <w:rFonts w:ascii="Times New Roman" w:hAnsi="Times New Roman" w:cs="Times New Roman"/>
          <w:sz w:val="24"/>
          <w:szCs w:val="24"/>
        </w:rPr>
        <w:t>bude mať</w:t>
      </w:r>
      <w:r w:rsidRPr="0018650C">
        <w:rPr>
          <w:rFonts w:ascii="Times New Roman" w:hAnsi="Times New Roman" w:cs="Times New Roman"/>
          <w:sz w:val="24"/>
          <w:szCs w:val="24"/>
        </w:rPr>
        <w:t xml:space="preserve"> na to škola kapacitné možnosti. Ak tak zákonný zástupca neurobí v priebehu 5 dní školského vyučovania, je to považované za zanedbávanie povinnej školskej dochádzky a riaditeľ školy bude kontaktovať ÚPSVAR SR s hlásením o jej zanedbávaní,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C">
        <w:rPr>
          <w:rFonts w:ascii="Times New Roman" w:hAnsi="Times New Roman" w:cs="Times New Roman"/>
          <w:sz w:val="24"/>
          <w:szCs w:val="24"/>
        </w:rPr>
        <w:t>2. ak neprítomnosť na prezenčnom vyučovaní bude dlhšia ako 15 vyučovacích dní a rodič nezabezpečí kontakt so školou podľa bodu 1, žiak môže byť komisionálne preskúšaný z učiva daného ročníka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4F0" w:rsidRPr="0018650C" w:rsidRDefault="001A14F0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B6">
        <w:rPr>
          <w:rFonts w:ascii="Times New Roman" w:hAnsi="Times New Roman" w:cs="Times New Roman"/>
          <w:sz w:val="24"/>
          <w:szCs w:val="24"/>
        </w:rPr>
        <w:t>V prípade, že sa zamestnanec nezúčastní zo subjektívnych dôvodov testovania</w:t>
      </w:r>
      <w:r w:rsidRPr="0018650C">
        <w:rPr>
          <w:rFonts w:ascii="Times New Roman" w:hAnsi="Times New Roman" w:cs="Times New Roman"/>
          <w:sz w:val="24"/>
          <w:szCs w:val="24"/>
        </w:rPr>
        <w:t xml:space="preserve"> a nevzťahuje sa na neho výnimka z testovania, má zamestnávateľ nasledujúce možnosti:</w:t>
      </w:r>
    </w:p>
    <w:p w:rsidR="001A14F0" w:rsidRPr="0018650C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50C">
        <w:rPr>
          <w:rFonts w:ascii="Times New Roman" w:hAnsi="Times New Roman" w:cs="Times New Roman"/>
          <w:sz w:val="24"/>
          <w:szCs w:val="24"/>
        </w:rPr>
        <w:t>1. môže sa dohodnúť s</w:t>
      </w:r>
      <w:r>
        <w:rPr>
          <w:rFonts w:ascii="Times New Roman" w:hAnsi="Times New Roman" w:cs="Times New Roman"/>
          <w:sz w:val="24"/>
          <w:szCs w:val="24"/>
        </w:rPr>
        <w:t xml:space="preserve"> PZ </w:t>
      </w:r>
      <w:r w:rsidRPr="0018650C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>OZ</w:t>
      </w:r>
      <w:r w:rsidRPr="0018650C">
        <w:rPr>
          <w:rFonts w:ascii="Times New Roman" w:hAnsi="Times New Roman" w:cs="Times New Roman"/>
          <w:sz w:val="24"/>
          <w:szCs w:val="24"/>
        </w:rPr>
        <w:t>, že bude zapojený do dištančného vzdelávania žiakov, ak ho škola uskutočňuje a zamestnávateľ ho potrebuje na jeho realizáciu,</w:t>
      </w:r>
    </w:p>
    <w:p w:rsidR="001A14F0" w:rsidRPr="0018650C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650C">
        <w:rPr>
          <w:rFonts w:ascii="Times New Roman" w:hAnsi="Times New Roman" w:cs="Times New Roman"/>
          <w:sz w:val="24"/>
          <w:szCs w:val="24"/>
        </w:rPr>
        <w:t xml:space="preserve"> môže sa dohodnúť s nepedagogickým zamestnancom na práci z domu, pokiaľ to povaha jeho práce umožňuje (napr. ekonómka školy</w:t>
      </w:r>
      <w:r>
        <w:rPr>
          <w:rFonts w:ascii="Times New Roman" w:hAnsi="Times New Roman" w:cs="Times New Roman"/>
          <w:sz w:val="24"/>
          <w:szCs w:val="24"/>
        </w:rPr>
        <w:t>, pracovníčka úseku PAM, tajomníčka školy</w:t>
      </w:r>
      <w:r w:rsidRPr="0018650C">
        <w:rPr>
          <w:rFonts w:ascii="Times New Roman" w:hAnsi="Times New Roman" w:cs="Times New Roman"/>
          <w:sz w:val="24"/>
          <w:szCs w:val="24"/>
        </w:rPr>
        <w:t>),</w:t>
      </w:r>
    </w:p>
    <w:p w:rsidR="001A14F0" w:rsidRPr="0018650C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650C">
        <w:rPr>
          <w:rFonts w:ascii="Times New Roman" w:hAnsi="Times New Roman" w:cs="Times New Roman"/>
          <w:sz w:val="24"/>
          <w:szCs w:val="24"/>
        </w:rPr>
        <w:t xml:space="preserve"> môže sa dohodnúť so zamestnancom na čerpaní dovolenky (§ 111 ods. 1 Zákonníka práce),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650C">
        <w:rPr>
          <w:rFonts w:ascii="Times New Roman" w:hAnsi="Times New Roman" w:cs="Times New Roman"/>
          <w:sz w:val="24"/>
          <w:szCs w:val="24"/>
        </w:rPr>
        <w:t xml:space="preserve"> môže sa dohodnúť so zamestnancom na čerpaní pracovného voľna bez náhrady mzdy (tzv. prekážka v práci na strane zamestnanca) podľa § 141 ods. 3 písm. c) Zákonníka práce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F87">
        <w:rPr>
          <w:rFonts w:ascii="Times New Roman" w:hAnsi="Times New Roman" w:cs="Times New Roman"/>
          <w:b/>
          <w:bCs/>
          <w:sz w:val="24"/>
          <w:szCs w:val="24"/>
        </w:rPr>
        <w:t>Organizácia prevádzky školy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19.4.2021 do 30.4.2021 – adaptačné obdobie</w:t>
      </w:r>
    </w:p>
    <w:p w:rsidR="001A14F0" w:rsidRDefault="001A14F0" w:rsidP="000F20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Adaptačné obdobie návratu žiakov do školy bude trvať 2 týždne – od 19.4.2021 do 30.4.2021, kedy škola bude v špeciálnom režime vzdelávania - </w:t>
      </w:r>
      <w:r w:rsidRPr="00C67B1C">
        <w:rPr>
          <w:rFonts w:ascii="Times New Roman" w:hAnsi="Times New Roman" w:cs="Times New Roman"/>
          <w:sz w:val="24"/>
          <w:szCs w:val="24"/>
        </w:rPr>
        <w:t xml:space="preserve">pravidelné hodiny s triednym učiteľom, pohybové bezkontaktné aktivity vo vonkajšom prostredí, </w:t>
      </w:r>
      <w:r>
        <w:rPr>
          <w:rFonts w:ascii="Times New Roman" w:hAnsi="Times New Roman" w:cs="Times New Roman"/>
          <w:sz w:val="24"/>
          <w:szCs w:val="24"/>
        </w:rPr>
        <w:t>žiacke výkony hodnotiť len slovne</w:t>
      </w:r>
      <w:r w:rsidRPr="00C67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tomto období je vhodné </w:t>
      </w:r>
      <w:r w:rsidRPr="00C67B1C">
        <w:rPr>
          <w:rFonts w:ascii="Times New Roman" w:hAnsi="Times New Roman" w:cs="Times New Roman"/>
          <w:sz w:val="24"/>
          <w:szCs w:val="24"/>
        </w:rPr>
        <w:t>zapájať žiakov do spoločného plánovania aktivít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7B1C">
        <w:rPr>
          <w:rFonts w:ascii="Times New Roman" w:hAnsi="Times New Roman" w:cs="Times New Roman"/>
          <w:sz w:val="24"/>
          <w:szCs w:val="24"/>
        </w:rPr>
        <w:t>plánovať zhrnutie a zopakovanie prebratého učiva</w:t>
      </w:r>
      <w:r>
        <w:rPr>
          <w:rFonts w:ascii="Times New Roman" w:hAnsi="Times New Roman" w:cs="Times New Roman"/>
          <w:sz w:val="24"/>
          <w:szCs w:val="24"/>
        </w:rPr>
        <w:t xml:space="preserve"> spolu so </w:t>
      </w:r>
      <w:r w:rsidRPr="00C67B1C">
        <w:rPr>
          <w:rFonts w:ascii="Times New Roman" w:hAnsi="Times New Roman" w:cs="Times New Roman"/>
          <w:sz w:val="24"/>
          <w:szCs w:val="24"/>
        </w:rPr>
        <w:t>žiak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C67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Toto usmernenie platí pre všetkých žiakov 8. – 9. ročníka školy.</w:t>
      </w:r>
    </w:p>
    <w:p w:rsidR="001A14F0" w:rsidRDefault="001A14F0" w:rsidP="00AC38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14F0" w:rsidRPr="00AC385D" w:rsidRDefault="001A14F0" w:rsidP="00AC38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85D">
        <w:rPr>
          <w:rFonts w:ascii="Times New Roman" w:hAnsi="Times New Roman" w:cs="Times New Roman"/>
          <w:b/>
          <w:bCs/>
          <w:sz w:val="24"/>
          <w:szCs w:val="24"/>
        </w:rPr>
        <w:t xml:space="preserve">Režim pre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385D">
        <w:rPr>
          <w:rFonts w:ascii="Times New Roman" w:hAnsi="Times New Roman" w:cs="Times New Roman"/>
          <w:b/>
          <w:bCs/>
          <w:sz w:val="24"/>
          <w:szCs w:val="24"/>
        </w:rPr>
        <w:t>. stupeň školy</w:t>
      </w:r>
    </w:p>
    <w:p w:rsidR="001A14F0" w:rsidRDefault="001A14F0" w:rsidP="00A24B2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715DE">
        <w:rPr>
          <w:rFonts w:ascii="Times New Roman" w:hAnsi="Times New Roman" w:cs="Times New Roman"/>
          <w:sz w:val="24"/>
          <w:szCs w:val="24"/>
        </w:rPr>
        <w:t>rezenčné vzdelávanie žiakov v 8.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 xml:space="preserve">9. ročníku základnej školy </w:t>
      </w:r>
      <w:r>
        <w:rPr>
          <w:rFonts w:ascii="Times New Roman" w:hAnsi="Times New Roman" w:cs="Times New Roman"/>
          <w:sz w:val="24"/>
          <w:szCs w:val="24"/>
        </w:rPr>
        <w:t>sa bude</w:t>
      </w:r>
      <w:r w:rsidRPr="008715DE">
        <w:rPr>
          <w:rFonts w:ascii="Times New Roman" w:hAnsi="Times New Roman" w:cs="Times New Roman"/>
          <w:sz w:val="24"/>
          <w:szCs w:val="24"/>
        </w:rPr>
        <w:t xml:space="preserve"> realizovať </w:t>
      </w:r>
      <w:r>
        <w:rPr>
          <w:rFonts w:ascii="Times New Roman" w:hAnsi="Times New Roman" w:cs="Times New Roman"/>
          <w:sz w:val="24"/>
          <w:szCs w:val="24"/>
        </w:rPr>
        <w:t xml:space="preserve">v týždni od 19. 4. 12021 do 30.4. 2021 </w:t>
      </w:r>
      <w:r w:rsidRPr="008715DE">
        <w:rPr>
          <w:rFonts w:ascii="Times New Roman" w:hAnsi="Times New Roman" w:cs="Times New Roman"/>
          <w:sz w:val="24"/>
          <w:szCs w:val="24"/>
        </w:rPr>
        <w:t>podľa upraveného rozvrhu hodín podľa podmienok školy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15DE">
        <w:rPr>
          <w:rFonts w:ascii="Times New Roman" w:hAnsi="Times New Roman" w:cs="Times New Roman"/>
          <w:sz w:val="24"/>
          <w:szCs w:val="24"/>
        </w:rPr>
        <w:t>minimálnom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rozsahu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15DE">
        <w:rPr>
          <w:rFonts w:ascii="Times New Roman" w:hAnsi="Times New Roman" w:cs="Times New Roman"/>
          <w:sz w:val="24"/>
          <w:szCs w:val="24"/>
        </w:rPr>
        <w:t xml:space="preserve"> vyučovacích hodín týždenne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14F0" w:rsidRDefault="001A14F0" w:rsidP="00A729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ďalšom období od 3. 5.2021 sa budú žiaci 8. – 9. ročníka školy vzdelávať podľa  bežného rozvrhu hodín, (ak okres bude v II. a nižšom stupni varovania).</w:t>
      </w:r>
    </w:p>
    <w:p w:rsidR="001A14F0" w:rsidRDefault="001A14F0" w:rsidP="00A729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bude obdobne postupovať aj v prípade nástupu žiakov 5. – 7. ročníka na prezenčnú výuku.</w:t>
      </w:r>
    </w:p>
    <w:p w:rsidR="001A14F0" w:rsidRDefault="001A14F0" w:rsidP="00AC385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14F0" w:rsidRPr="00AC385D" w:rsidRDefault="001A14F0" w:rsidP="00AC385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Riaditeľ</w:t>
      </w:r>
      <w:r w:rsidRPr="00AC385D">
        <w:rPr>
          <w:rFonts w:ascii="Times New Roman" w:hAnsi="Times New Roman" w:cs="Times New Roman"/>
          <w:i/>
          <w:iCs/>
          <w:sz w:val="24"/>
          <w:szCs w:val="24"/>
        </w:rPr>
        <w:t xml:space="preserve"> školy určuje, aby upravený rozvrh hodín (max 4 – 5 hodín denne) počas 1. a 2. adaptačného týždňa bral do úvahy kritériá, aby žiaci v triede boli čo najviac s triednym učiteľom, špeciálnym pedagógom, aby podľa možností triedni učitelia končiacich ročníkov boli čo najviac vo svojej triede,  aby denne mali minimálne 1 hodinu (najlepšie na začiatku dňa), s triednym učiteľom. Rozvrh nastaviť tak, aby bolo možné čo najviac využívať exteriér areálu školy i jej okolie  (ak to počasie dovolí), s obmedzením športových aktivity, pri ktorých by mohlo dôjsť k šíreniu nákazy (kontaktné špo</w:t>
      </w:r>
      <w:r>
        <w:rPr>
          <w:rFonts w:ascii="Times New Roman" w:hAnsi="Times New Roman" w:cs="Times New Roman"/>
          <w:i/>
          <w:iCs/>
          <w:sz w:val="24"/>
          <w:szCs w:val="24"/>
        </w:rPr>
        <w:t>rty). Rozvrhy schváli riaditeľ</w:t>
      </w:r>
      <w:r w:rsidRPr="00AC385D">
        <w:rPr>
          <w:rFonts w:ascii="Times New Roman" w:hAnsi="Times New Roman" w:cs="Times New Roman"/>
          <w:i/>
          <w:iCs/>
          <w:sz w:val="24"/>
          <w:szCs w:val="24"/>
        </w:rPr>
        <w:t xml:space="preserve"> školy.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14F0" w:rsidRPr="00ED1154" w:rsidRDefault="001A14F0" w:rsidP="0018650C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154">
        <w:rPr>
          <w:rFonts w:ascii="Times New Roman" w:hAnsi="Times New Roman" w:cs="Times New Roman"/>
          <w:b/>
          <w:bCs/>
          <w:sz w:val="24"/>
          <w:szCs w:val="24"/>
        </w:rPr>
        <w:t>Obsah a náplň činností so žiakmi počas adaptačného vzdelávania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 2.stupeň školy</w:t>
      </w:r>
      <w:r w:rsidRPr="00ED11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14F0" w:rsidRPr="00ED1154" w:rsidRDefault="001A14F0" w:rsidP="0018650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A14F0" w:rsidRPr="00ED1154" w:rsidRDefault="001A14F0" w:rsidP="001E5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D1154">
        <w:rPr>
          <w:rFonts w:ascii="Times New Roman" w:hAnsi="Times New Roman" w:cs="Times New Roman"/>
          <w:sz w:val="24"/>
          <w:szCs w:val="24"/>
        </w:rPr>
        <w:t>d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1154">
        <w:rPr>
          <w:rFonts w:ascii="Times New Roman" w:hAnsi="Times New Roman" w:cs="Times New Roman"/>
          <w:sz w:val="24"/>
          <w:szCs w:val="24"/>
        </w:rPr>
        <w:t xml:space="preserve">.4.2021 do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D1154">
        <w:rPr>
          <w:rFonts w:ascii="Times New Roman" w:hAnsi="Times New Roman" w:cs="Times New Roman"/>
          <w:sz w:val="24"/>
          <w:szCs w:val="24"/>
        </w:rPr>
        <w:t xml:space="preserve">.4.2021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D1154">
        <w:rPr>
          <w:rFonts w:ascii="Times New Roman" w:hAnsi="Times New Roman" w:cs="Times New Roman"/>
          <w:sz w:val="24"/>
          <w:szCs w:val="24"/>
        </w:rPr>
        <w:t>zameriame predovšetkým na:</w:t>
      </w:r>
    </w:p>
    <w:p w:rsidR="001A14F0" w:rsidRPr="00300F0B" w:rsidRDefault="001A14F0" w:rsidP="001865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0B">
        <w:rPr>
          <w:rFonts w:ascii="Times New Roman" w:hAnsi="Times New Roman" w:cs="Times New Roman"/>
          <w:sz w:val="24"/>
          <w:szCs w:val="24"/>
        </w:rPr>
        <w:t>pravidelné hodiny s triednym učiteľom, hodiny zamerané na spoločné aktivity, rozhovory žiakov v triede s triednym učiteľom a pod. V prvý týždeň každý deň, v nasledujúcich týždňoch aspoň 2 – 3x týždenne,</w:t>
      </w:r>
    </w:p>
    <w:p w:rsidR="001A14F0" w:rsidRPr="00AE5329" w:rsidRDefault="001A14F0" w:rsidP="0018650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29">
        <w:rPr>
          <w:rFonts w:ascii="Times New Roman" w:hAnsi="Times New Roman" w:cs="Times New Roman"/>
          <w:sz w:val="24"/>
          <w:szCs w:val="24"/>
        </w:rPr>
        <w:t>pohybové a</w:t>
      </w:r>
      <w:r>
        <w:rPr>
          <w:rFonts w:ascii="Times New Roman" w:hAnsi="Times New Roman" w:cs="Times New Roman"/>
          <w:sz w:val="24"/>
          <w:szCs w:val="24"/>
        </w:rPr>
        <w:t xml:space="preserve"> iné </w:t>
      </w:r>
      <w:r w:rsidRPr="00AE53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ktivity vo vonkajšom prostredí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  <w:u w:val="single"/>
        </w:rPr>
        <w:t>Zásady adaptačného obdobia</w:t>
      </w:r>
      <w:r w:rsidRPr="009D1F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4F0" w:rsidRPr="009D1F7C" w:rsidRDefault="001A14F0" w:rsidP="001865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>prvý týždeň sa venovať najmä socializácii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7C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F0" w:rsidRDefault="001A14F0" w:rsidP="001865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54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0B5754">
        <w:rPr>
          <w:rFonts w:ascii="Times New Roman" w:hAnsi="Times New Roman" w:cs="Times New Roman"/>
          <w:sz w:val="24"/>
          <w:szCs w:val="24"/>
        </w:rPr>
        <w:t xml:space="preserve"> na tom, čo žiak dokáže, rozvíja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0B5754">
        <w:rPr>
          <w:rFonts w:ascii="Times New Roman" w:hAnsi="Times New Roman" w:cs="Times New Roman"/>
          <w:sz w:val="24"/>
          <w:szCs w:val="24"/>
        </w:rPr>
        <w:t xml:space="preserve"> to, čo ovláda, podpor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0B5754">
        <w:rPr>
          <w:rFonts w:ascii="Times New Roman" w:hAnsi="Times New Roman" w:cs="Times New Roman"/>
          <w:sz w:val="24"/>
          <w:szCs w:val="24"/>
        </w:rPr>
        <w:t xml:space="preserve"> žiaka pochvalou, povzbudením, získa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0B5754">
        <w:rPr>
          <w:rFonts w:ascii="Times New Roman" w:hAnsi="Times New Roman" w:cs="Times New Roman"/>
          <w:sz w:val="24"/>
          <w:szCs w:val="24"/>
        </w:rPr>
        <w:t xml:space="preserve"> si jeho záujem, nadšenie pre prácu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5754">
        <w:rPr>
          <w:rFonts w:ascii="Times New Roman" w:hAnsi="Times New Roman" w:cs="Times New Roman"/>
          <w:sz w:val="24"/>
          <w:szCs w:val="24"/>
        </w:rPr>
        <w:t>vzdelávanie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14F0" w:rsidRDefault="001A14F0" w:rsidP="001865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54">
        <w:rPr>
          <w:rFonts w:ascii="Times New Roman" w:hAnsi="Times New Roman" w:cs="Times New Roman"/>
          <w:sz w:val="24"/>
          <w:szCs w:val="24"/>
        </w:rPr>
        <w:t>ak v triede identifikujete žiaka, ktorý vo výraznej miere nedosahuje očakávané výsledky, a je tak ohrozený jeho ďalší vzdelávací pokrok, využite podporu školského špeciálneho pedagóga</w:t>
      </w:r>
    </w:p>
    <w:p w:rsidR="001A14F0" w:rsidRDefault="001A14F0" w:rsidP="001865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54">
        <w:rPr>
          <w:rFonts w:ascii="Times New Roman" w:hAnsi="Times New Roman" w:cs="Times New Roman"/>
          <w:sz w:val="24"/>
          <w:szCs w:val="24"/>
        </w:rPr>
        <w:t>ven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ED1154">
        <w:rPr>
          <w:rFonts w:ascii="Times New Roman" w:hAnsi="Times New Roman" w:cs="Times New Roman"/>
          <w:sz w:val="24"/>
          <w:szCs w:val="24"/>
        </w:rPr>
        <w:t xml:space="preserve"> zvýšenú pozornosť a podporu žiakom so špeciálnymi výchovno-vzdelávacími potrebami, </w:t>
      </w:r>
      <w:r>
        <w:rPr>
          <w:rFonts w:ascii="Times New Roman" w:hAnsi="Times New Roman" w:cs="Times New Roman"/>
          <w:sz w:val="24"/>
          <w:szCs w:val="24"/>
        </w:rPr>
        <w:t xml:space="preserve">tiež tým, </w:t>
      </w:r>
      <w:r w:rsidRPr="00ED1154">
        <w:rPr>
          <w:rFonts w:ascii="Times New Roman" w:hAnsi="Times New Roman" w:cs="Times New Roman"/>
          <w:sz w:val="24"/>
          <w:szCs w:val="24"/>
        </w:rPr>
        <w:t>ktorí boli v kontakte so školou</w:t>
      </w:r>
      <w:r>
        <w:rPr>
          <w:rFonts w:ascii="Times New Roman" w:hAnsi="Times New Roman" w:cs="Times New Roman"/>
          <w:sz w:val="24"/>
          <w:szCs w:val="24"/>
        </w:rPr>
        <w:t xml:space="preserve"> málo alebo vôbec a</w:t>
      </w:r>
      <w:r w:rsidRPr="00ED1154">
        <w:rPr>
          <w:rFonts w:ascii="Times New Roman" w:hAnsi="Times New Roman" w:cs="Times New Roman"/>
          <w:sz w:val="24"/>
          <w:szCs w:val="24"/>
        </w:rPr>
        <w:t xml:space="preserve"> ktorí vykazujú varovné signály naznačujúce ohrozenie dieťaťa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F0" w:rsidRDefault="001A14F0" w:rsidP="0018650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B5754">
        <w:rPr>
          <w:rFonts w:ascii="Times New Roman" w:hAnsi="Times New Roman" w:cs="Times New Roman"/>
          <w:sz w:val="24"/>
          <w:szCs w:val="24"/>
        </w:rPr>
        <w:t>držujte dobrú komunikáciu s rodičmi tak, ako ste si ju zaužívali pri dištančnej výučbe.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  <w:u w:val="single"/>
        </w:rPr>
        <w:t>Zápis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9D1F7C">
        <w:rPr>
          <w:rFonts w:ascii="Times New Roman" w:hAnsi="Times New Roman" w:cs="Times New Roman"/>
          <w:sz w:val="24"/>
          <w:szCs w:val="24"/>
          <w:u w:val="single"/>
        </w:rPr>
        <w:t xml:space="preserve"> do triednej knihy</w:t>
      </w:r>
      <w:r w:rsidRPr="009D1F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Počas adaptačného obdobia sa do triednej knihy uvádzajú činnosti, ktoré reálne učitelia so žiakmi uskutočňujú, napríklad: </w:t>
      </w:r>
    </w:p>
    <w:p w:rsidR="001A14F0" w:rsidRDefault="001A14F0" w:rsidP="001865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na rozvoj komunikácie a riešenie konfliktov, </w:t>
      </w:r>
    </w:p>
    <w:p w:rsidR="001A14F0" w:rsidRDefault="001A14F0" w:rsidP="001865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aktivity, vedúce k posilňovaniu vzťahov, komunikácie a spolupráce, </w:t>
      </w:r>
    </w:p>
    <w:p w:rsidR="001A14F0" w:rsidRPr="009D1F7C" w:rsidRDefault="001A14F0" w:rsidP="001865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</w:t>
      </w:r>
      <w:r w:rsidRPr="009D1F7C">
        <w:rPr>
          <w:rFonts w:ascii="Times New Roman" w:hAnsi="Times New Roman" w:cs="Times New Roman"/>
          <w:sz w:val="24"/>
          <w:szCs w:val="24"/>
        </w:rPr>
        <w:t>súvisiac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1F7C">
        <w:rPr>
          <w:rFonts w:ascii="Times New Roman" w:hAnsi="Times New Roman" w:cs="Times New Roman"/>
          <w:sz w:val="24"/>
          <w:szCs w:val="24"/>
        </w:rPr>
        <w:t xml:space="preserve"> s duševným zdravím,</w:t>
      </w:r>
    </w:p>
    <w:p w:rsidR="001A14F0" w:rsidRPr="009D1F7C" w:rsidRDefault="001A14F0" w:rsidP="001865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na prevenciu problémového správania, </w:t>
      </w:r>
    </w:p>
    <w:p w:rsidR="001A14F0" w:rsidRPr="009D1F7C" w:rsidRDefault="001A14F0" w:rsidP="001865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na rozvoj pozitívnej klímy v triede, </w:t>
      </w:r>
    </w:p>
    <w:p w:rsidR="001A14F0" w:rsidRPr="009D1F7C" w:rsidRDefault="001A14F0" w:rsidP="001865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na rozvoj empatie a tolerancie, </w:t>
      </w:r>
    </w:p>
    <w:p w:rsidR="001A14F0" w:rsidRPr="009D1F7C" w:rsidRDefault="001A14F0" w:rsidP="001865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>aktivity zamerané proti šikane,</w:t>
      </w:r>
    </w:p>
    <w:p w:rsidR="001A14F0" w:rsidRDefault="001A14F0" w:rsidP="00CC03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0B">
        <w:t>osvetové a iné aktivity školského špeciálneho pedagóga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18650C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154">
        <w:rPr>
          <w:rFonts w:ascii="Times New Roman" w:hAnsi="Times New Roman" w:cs="Times New Roman"/>
          <w:b/>
          <w:bCs/>
          <w:sz w:val="24"/>
          <w:szCs w:val="24"/>
        </w:rPr>
        <w:t>Hodnotenie žiakov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počas adaptačného vzdelávania</w:t>
      </w:r>
    </w:p>
    <w:p w:rsidR="001A14F0" w:rsidRDefault="001A14F0" w:rsidP="00510D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 nariaďuje PZ, aby </w:t>
      </w:r>
      <w:r w:rsidRPr="0080397B">
        <w:rPr>
          <w:rFonts w:ascii="Times New Roman" w:hAnsi="Times New Roman" w:cs="Times New Roman"/>
          <w:sz w:val="24"/>
          <w:szCs w:val="24"/>
        </w:rPr>
        <w:t>zváži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803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 </w:t>
      </w:r>
      <w:r w:rsidRPr="0080397B">
        <w:rPr>
          <w:rFonts w:ascii="Times New Roman" w:hAnsi="Times New Roman" w:cs="Times New Roman"/>
          <w:sz w:val="24"/>
          <w:szCs w:val="24"/>
        </w:rPr>
        <w:t>podkladov na hodnotenie, najmä počet známok, rozsah písomiek a testov a ich množstvo</w:t>
      </w:r>
      <w:r>
        <w:rPr>
          <w:rFonts w:ascii="Times New Roman" w:hAnsi="Times New Roman" w:cs="Times New Roman"/>
          <w:sz w:val="24"/>
          <w:szCs w:val="24"/>
        </w:rPr>
        <w:t xml:space="preserve"> – dohoda v rámci MZ a PK.. </w:t>
      </w:r>
    </w:p>
    <w:p w:rsidR="001A14F0" w:rsidRDefault="001A14F0" w:rsidP="00AF7E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nariaďuje, aby prvý </w:t>
      </w:r>
      <w:r w:rsidRPr="0080397B">
        <w:rPr>
          <w:rFonts w:ascii="Times New Roman" w:hAnsi="Times New Roman" w:cs="Times New Roman"/>
          <w:sz w:val="24"/>
          <w:szCs w:val="24"/>
        </w:rPr>
        <w:t>týžde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803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80397B">
        <w:rPr>
          <w:rFonts w:ascii="Times New Roman" w:hAnsi="Times New Roman" w:cs="Times New Roman"/>
          <w:sz w:val="24"/>
          <w:szCs w:val="24"/>
        </w:rPr>
        <w:t xml:space="preserve">bez skúšania, </w:t>
      </w:r>
      <w:r>
        <w:rPr>
          <w:rFonts w:ascii="Times New Roman" w:hAnsi="Times New Roman" w:cs="Times New Roman"/>
          <w:sz w:val="24"/>
          <w:szCs w:val="24"/>
        </w:rPr>
        <w:t xml:space="preserve">neklasifikovalo sa, </w:t>
      </w:r>
      <w:r w:rsidRPr="0080397B">
        <w:rPr>
          <w:rFonts w:ascii="Times New Roman" w:hAnsi="Times New Roman" w:cs="Times New Roman"/>
          <w:sz w:val="24"/>
          <w:szCs w:val="24"/>
        </w:rPr>
        <w:t>žiakov hodnotiť len slovne, využívať formatívne hodnotenie a učiť žiakov sebahodnoteniu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397B">
        <w:rPr>
          <w:rFonts w:ascii="Times New Roman" w:hAnsi="Times New Roman" w:cs="Times New Roman"/>
          <w:sz w:val="24"/>
          <w:szCs w:val="24"/>
        </w:rPr>
        <w:t>Na podporu individuálnych záujmov žiaka môže mať dobrý vplyv tzv. portfóliové hodnotenie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80397B">
        <w:rPr>
          <w:rFonts w:ascii="Times New Roman" w:hAnsi="Times New Roman" w:cs="Times New Roman"/>
          <w:sz w:val="24"/>
          <w:szCs w:val="24"/>
        </w:rPr>
        <w:t>o využiť aj ako podklad k celkovému hodnoteniu. Pri každom hodnotení žiakov treba zásadným spôsobom zohľadniť špecifickú situáciu počas školského roka.</w:t>
      </w:r>
    </w:p>
    <w:p w:rsidR="001A14F0" w:rsidRDefault="001A14F0" w:rsidP="006514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397B">
        <w:rPr>
          <w:rFonts w:ascii="Times New Roman" w:hAnsi="Times New Roman" w:cs="Times New Roman"/>
          <w:sz w:val="24"/>
          <w:szCs w:val="24"/>
        </w:rPr>
        <w:t xml:space="preserve">očas celého adaptačného vzdelávania, t.j.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80397B">
        <w:rPr>
          <w:rFonts w:ascii="Times New Roman" w:hAnsi="Times New Roman" w:cs="Times New Roman"/>
          <w:sz w:val="24"/>
          <w:szCs w:val="24"/>
        </w:rPr>
        <w:t xml:space="preserve"> týždne nepísať so žiakmi žiadne testy, písomky a pod.</w:t>
      </w:r>
      <w:r>
        <w:rPr>
          <w:rFonts w:ascii="Times New Roman" w:hAnsi="Times New Roman" w:cs="Times New Roman"/>
          <w:sz w:val="24"/>
          <w:szCs w:val="24"/>
        </w:rPr>
        <w:t xml:space="preserve"> Pozornosť z</w:t>
      </w:r>
      <w:r w:rsidRPr="0080397B">
        <w:rPr>
          <w:rFonts w:ascii="Times New Roman" w:hAnsi="Times New Roman" w:cs="Times New Roman"/>
          <w:sz w:val="24"/>
          <w:szCs w:val="24"/>
        </w:rPr>
        <w:t>amera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sa na identifikáciu toho, čo žiaci vedia a nadvia</w:t>
      </w:r>
      <w:r>
        <w:rPr>
          <w:rFonts w:ascii="Times New Roman" w:hAnsi="Times New Roman" w:cs="Times New Roman"/>
          <w:sz w:val="24"/>
          <w:szCs w:val="24"/>
        </w:rPr>
        <w:t>zať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na to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80397B">
        <w:rPr>
          <w:rFonts w:ascii="Times New Roman" w:hAnsi="Times New Roman" w:cs="Times New Roman"/>
          <w:sz w:val="24"/>
          <w:szCs w:val="24"/>
        </w:rPr>
        <w:t>ormou testov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97B">
        <w:rPr>
          <w:rFonts w:ascii="Times New Roman" w:hAnsi="Times New Roman" w:cs="Times New Roman"/>
          <w:sz w:val="24"/>
          <w:szCs w:val="24"/>
        </w:rPr>
        <w:t>písomiek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7B">
        <w:rPr>
          <w:rFonts w:ascii="Times New Roman" w:hAnsi="Times New Roman" w:cs="Times New Roman"/>
          <w:sz w:val="24"/>
          <w:szCs w:val="24"/>
        </w:rPr>
        <w:t>nezisť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80397B">
        <w:rPr>
          <w:rFonts w:ascii="Times New Roman" w:hAnsi="Times New Roman" w:cs="Times New Roman"/>
          <w:sz w:val="24"/>
          <w:szCs w:val="24"/>
        </w:rPr>
        <w:t xml:space="preserve">, čo </w:t>
      </w:r>
      <w:r>
        <w:rPr>
          <w:rFonts w:ascii="Times New Roman" w:hAnsi="Times New Roman" w:cs="Times New Roman"/>
          <w:sz w:val="24"/>
          <w:szCs w:val="24"/>
        </w:rPr>
        <w:t xml:space="preserve">žiaci </w:t>
      </w:r>
      <w:r w:rsidRPr="0080397B">
        <w:rPr>
          <w:rFonts w:ascii="Times New Roman" w:hAnsi="Times New Roman" w:cs="Times New Roman"/>
          <w:sz w:val="24"/>
          <w:szCs w:val="24"/>
        </w:rPr>
        <w:t>nevedia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0397B">
        <w:rPr>
          <w:rFonts w:ascii="Times New Roman" w:hAnsi="Times New Roman" w:cs="Times New Roman"/>
          <w:sz w:val="24"/>
          <w:szCs w:val="24"/>
        </w:rPr>
        <w:t xml:space="preserve"> Oceň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ich individuálne úspechy a pokroky, motiv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ich k ďalšej práci na sebe. Hodnotenie v tomto školskom roku využíva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ako prostriedok podpory ich vzdelávania, podnet k ich zlepšovaniu a ďalšiemu učeniu 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4F0" w:rsidRDefault="001A14F0" w:rsidP="006514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6514D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4DD">
        <w:rPr>
          <w:rFonts w:ascii="Times New Roman" w:hAnsi="Times New Roman" w:cs="Times New Roman"/>
          <w:b/>
          <w:bCs/>
          <w:sz w:val="24"/>
          <w:szCs w:val="24"/>
        </w:rPr>
        <w:t>Poadaptačné obdobie</w:t>
      </w:r>
    </w:p>
    <w:p w:rsidR="001A14F0" w:rsidRPr="00181721" w:rsidRDefault="001A14F0" w:rsidP="006514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14DD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3.5</w:t>
      </w:r>
      <w:r w:rsidRPr="006514DD">
        <w:rPr>
          <w:rFonts w:ascii="Times New Roman" w:hAnsi="Times New Roman" w:cs="Times New Roman"/>
          <w:sz w:val="24"/>
          <w:szCs w:val="24"/>
        </w:rPr>
        <w:t xml:space="preserve">.2021 sa bude na škole uplatňovať </w:t>
      </w:r>
      <w:r>
        <w:rPr>
          <w:rFonts w:ascii="Times New Roman" w:hAnsi="Times New Roman" w:cs="Times New Roman"/>
          <w:sz w:val="24"/>
          <w:szCs w:val="24"/>
        </w:rPr>
        <w:t xml:space="preserve">bežný rozvrh hodín </w:t>
      </w:r>
      <w:r w:rsidRPr="00181721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>8. - 9. ročník</w:t>
      </w:r>
      <w:r w:rsidRPr="00181721">
        <w:rPr>
          <w:rFonts w:ascii="Times New Roman" w:hAnsi="Times New Roman" w:cs="Times New Roman"/>
          <w:sz w:val="24"/>
          <w:szCs w:val="24"/>
        </w:rPr>
        <w:t xml:space="preserve"> školy </w:t>
      </w:r>
      <w:r>
        <w:rPr>
          <w:rFonts w:ascii="Times New Roman" w:hAnsi="Times New Roman" w:cs="Times New Roman"/>
          <w:sz w:val="24"/>
          <w:szCs w:val="24"/>
        </w:rPr>
        <w:t>(v prípade nástupu žiakov 5. – 7. ročníka bude škola postupovať obdobným spôsobom, teda tak, ako pri návrate žiakov 8. – 9. ročníka).</w:t>
      </w:r>
    </w:p>
    <w:p w:rsidR="001A14F0" w:rsidRDefault="001A14F0" w:rsidP="00CC0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ukončení adaptačného obdobia sa bude realizovať </w:t>
      </w:r>
      <w:r w:rsidRPr="006514DD">
        <w:rPr>
          <w:rFonts w:ascii="Times New Roman" w:hAnsi="Times New Roman" w:cs="Times New Roman"/>
          <w:sz w:val="24"/>
          <w:szCs w:val="24"/>
        </w:rPr>
        <w:t xml:space="preserve">postupný návrat do obvyklého režimu, adaptačné prvky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Pr="006514DD">
        <w:rPr>
          <w:rFonts w:ascii="Times New Roman" w:hAnsi="Times New Roman" w:cs="Times New Roman"/>
          <w:sz w:val="24"/>
          <w:szCs w:val="24"/>
        </w:rPr>
        <w:t>realizovať až do ukončenia školského roka 2020/2021. Úlohy pridávať postupne, triedny učiteľ koordinuje ich početnosť a frekvenciu. Využívať napr. skupinovú prácu, vzájomné učenie, vhodné digitálne nástroje (únikové hry, zábavné kvízy), učebné pomôcky z IKT a ostatné vizuálne a názorné pomôcky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F0" w:rsidRDefault="001A14F0" w:rsidP="006514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4F0" w:rsidRDefault="001A14F0" w:rsidP="001E5981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81">
        <w:rPr>
          <w:rFonts w:ascii="Times New Roman" w:hAnsi="Times New Roman" w:cs="Times New Roman"/>
          <w:b/>
          <w:bCs/>
          <w:sz w:val="24"/>
          <w:szCs w:val="24"/>
        </w:rPr>
        <w:t>Priebežné a záverečné hodnotenie žiakov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počas prezenčného vzdelávania </w:t>
      </w:r>
    </w:p>
    <w:p w:rsidR="001A14F0" w:rsidRPr="00A7293C" w:rsidRDefault="001A14F0" w:rsidP="001E59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Hodnotenie žiakov sa riadi Usmernením k priebežnému hodnoteniu a celkovému prospechu žiakov základných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škôl v školskom roku 2020/2021 počas mimoriadnej situácie a núdzového stavu vyhlásenom v 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ochorením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COVID-19 (ďalej „Usmernenie k hodnoteniu žiakov ZŠ“), ktoré vydalo MŠVVaŠ SR. Podľa Usmernenia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k hodnoteniu žiakov ZŠ pla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: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V 1. ročníku ZŠ sa počas mimoriadnej situácie a núdzového stavu vyhláseného v 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ochorením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COVID-19 priebežné aj záverečné hodnotenie realizuje slovným hodnotením.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Vo všetkých ročníkoch základnej školy sa môže realizovať záverečné hodnotenie: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klasifikáciou,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formou slovného hodnotenia,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kombináciou klasifikácie a slovného hodnotenia buď v rámci rôznych vyučovacích predmetov alebo v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rámci toho istého predmetu.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Je zrušená možnosť hodnotenia prospechu žiaka základnej školy v jednotlivých vyučovacích predmetoch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vysvedčení slovne stupňami (dosiahol veľmi dobré výsledky, dobré výsledky, uspokojivé výsledky,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neuspokojivé výsledky).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Vo vyučovacích predmetoch z komplementárnych vyučovacích oblastí alebo vo vyučovacích predmetoch,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ktorých bolo školské vyučovanie obmedzené, môže pedagogická rada na zasadnutí rozhodnúť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nehodnotení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vyučovacieho predmetu a následne upraviť kritériá hodnotenia vyučovacích pred</w:t>
      </w:r>
      <w:r>
        <w:rPr>
          <w:rFonts w:ascii="Times New Roman" w:hAnsi="Times New Roman" w:cs="Times New Roman"/>
          <w:sz w:val="24"/>
          <w:szCs w:val="24"/>
        </w:rPr>
        <w:t>metov.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Ak je žiak v niektorom vyučovacom predmete podľa školského vzdelávacieho programu nehodnotený,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vysvedčení a v katalógovom liste sa uvádza namiesto klasifikačného stupňa slovo absolvoval/neabsolvoval: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absolvoval, ak sa žiak aktívne zúčastňoval na vyučovacom procese daného predmetu alebo ak bol žiak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prítomný na vyučovacej hodine, aj keď zo závažných objek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vnych dôvodov nepracoval,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neabsolvoval, ak žiak zo závažných dôvodov nemohol vykonávať požadované intelektuálne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motorické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činnosti, a preto sa na vyučovacom predmete ospravedlnene nezúčastňoval; ak žiak na vyučovacej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hodine nepracoval, nevie uplatniť svoje vedomosti a zručnosti ani na podnet učiteľa, celkové hodnotenie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takého žiaka je neprospel.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Počas mimoriadnej situácie, resp. v núdzovom stave vyhlásenom v súvislosti s ochorením COVID-19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hodnotenie „neabsolvoval“, ktorého dôsledkom je celkové hodnotenie „neprospel“, vhodné využívať len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nevyhnutných prípadoch vyjadrenia neplnenia cieľov vyučovacieho predmetu zo subjek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vnych dôvodov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strane žiaka. Ak je to možné, odporúča sa v súčasnosti takto nehodno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A7293C">
        <w:rPr>
          <w:rFonts w:ascii="Times New Roman" w:hAnsi="Times New Roman" w:cs="Times New Roman"/>
          <w:sz w:val="24"/>
          <w:szCs w:val="24"/>
        </w:rPr>
        <w:t>ť.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V záverečnom hodnotení je žiak klasifikovaný známkou nedostatočný alebo hodnotený slovne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vyjadrením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nesplnenia cieľov v neklasifikovanom predmete alebo je hodnotený slovom neabsolvoval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celkovým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prospechom neprospel, ak: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žiak nesplnil požiadavky učiteľa v rámci dištančného vzdelávania zo subjek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vnych príčin alebo sa nezúčastňoval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bez ospravedlnenia dištančného vzdelávania.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neúčasť na dištančnom vzdelávaní alebo neplnenie požiadaviek učiteľa v rámci dištančného vzdelávania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zo subjek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vnych príčin bolo prerokované na pedagogickej rade za prvý štvrťrok, zákonní zástupcovia boli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preukázateľne informovaní o nesplnení požiadaviek a nenastalo zlepšenie.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Celkové hodnotenie žiakov, ako aj zmeny hodnotenia žiakov počas školského roka 2020/2021 je potrebné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prerokovať a odsúhlasiť v pedagogickej rade.</w:t>
      </w:r>
    </w:p>
    <w:p w:rsidR="001A14F0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14F0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14F0" w:rsidRPr="001E5981" w:rsidRDefault="001A14F0" w:rsidP="001E5981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981">
        <w:rPr>
          <w:rFonts w:ascii="Times New Roman" w:hAnsi="Times New Roman" w:cs="Times New Roman"/>
          <w:b/>
          <w:bCs/>
          <w:sz w:val="24"/>
          <w:szCs w:val="24"/>
        </w:rPr>
        <w:t>Zásady hodnotenia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prípade prechodu na </w:t>
      </w:r>
      <w:r w:rsidRPr="001E5981">
        <w:rPr>
          <w:rFonts w:ascii="Times New Roman" w:hAnsi="Times New Roman" w:cs="Times New Roman"/>
          <w:b/>
          <w:bCs/>
          <w:sz w:val="24"/>
          <w:szCs w:val="24"/>
        </w:rPr>
        <w:t>dištančn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1E5981">
        <w:rPr>
          <w:rFonts w:ascii="Times New Roman" w:hAnsi="Times New Roman" w:cs="Times New Roman"/>
          <w:b/>
          <w:bCs/>
          <w:sz w:val="24"/>
          <w:szCs w:val="24"/>
        </w:rPr>
        <w:t xml:space="preserve"> vzdelávan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Počas dištančného vzdelávania hodnotenie vychádza zo základných princípov: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zabezpečiť spravodlivosť pri hodnotení každého žiaka rešpektovaním individuálnych podmienok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domácu prípravu a dištančné vzdelávanie,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sústrediť pozornosť na poskytovanie slovnej spätnej väzby,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akceptovať jedinečnosť podmienok žiakov na vzdelávanie.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Priebežné hodnotenie počas dištančného vzdelávania má mať najmä podobu konštruktí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7293C">
        <w:rPr>
          <w:rFonts w:ascii="Times New Roman" w:hAnsi="Times New Roman" w:cs="Times New Roman"/>
          <w:sz w:val="24"/>
          <w:szCs w:val="24"/>
        </w:rPr>
        <w:t>nej spätnej väzby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poskytovanej žiakom počas učenia sa. Má mať mo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A7293C">
        <w:rPr>
          <w:rFonts w:ascii="Times New Roman" w:hAnsi="Times New Roman" w:cs="Times New Roman"/>
          <w:sz w:val="24"/>
          <w:szCs w:val="24"/>
        </w:rPr>
        <w:t>vačný charakter, pomôcť pomenovať žiakom chyby, 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robia a navrhnúť postup pri ich odstraňovaní. Priebežné hodnotenie má byť čo najviac individualizované,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zohľadňovať vekové a individuálne osobitosti žiaka a prihliadať na jeho momentálnu psychickú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fyzickú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disponovanosť.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Pri priebežnom hodnotení sa prihliada predovšetkým na osobitosti, možnosti a individuálne podmienky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domácu prípravu počas dištančného vzdelávania.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Hodnotenie žiakov so špeciálnymi výchovno-vzdelávacími potrebami sa vykonáva na základe pravidiel nastavených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školským poradenským zariadením.</w:t>
      </w:r>
    </w:p>
    <w:p w:rsidR="001A14F0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93C">
        <w:rPr>
          <w:rFonts w:ascii="Times New Roman" w:hAnsi="Times New Roman" w:cs="Times New Roman"/>
          <w:sz w:val="24"/>
          <w:szCs w:val="24"/>
          <w:u w:val="single"/>
        </w:rPr>
        <w:t>Získavanie podkladov na hodnotenie počas dištančného vzdelávania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Podklady na hodnotenie výchovno-vzdelávacích výsledkov žiaka počas dištančného vzdelávania získava učiteľ: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z komplexných zadaní (referáty, denníky, projekty) 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analýzou prác tvoriacich súbor žiackych produktov (napr. pracovné listy, vypracované online zadania a úlohy,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projekty realizované v domácom prostredí),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sebahodnotením žiaka a vrstovníckym hodnotením,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konzultáciami s ostatnými pedagogickými a odbornými zamestnancami a podľa potreby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odbornými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zamestnancami zariadenia výchovného poradenstva a prevencie, všeobecného lekára pre dorast,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najmä u žiaka s trvalejšími psychickými a zdravotnými ťažkosťami a poruchami,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rozhovorom so zákonným zástupcom žiaka.</w:t>
      </w:r>
    </w:p>
    <w:p w:rsidR="001A14F0" w:rsidRPr="00A7293C" w:rsidRDefault="001A14F0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Počas dištančného vzdelávania nezískavať podklady na hodnotenie formou rôznych druhov skúšok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(písomných alebo ústnych) vzhľadom na rozdielnosť podmienok na domácu prípravu žiakov.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Ak dištančné vzdelávanie </w:t>
      </w:r>
      <w:r>
        <w:rPr>
          <w:rFonts w:ascii="Times New Roman" w:hAnsi="Times New Roman" w:cs="Times New Roman"/>
          <w:sz w:val="24"/>
          <w:szCs w:val="24"/>
        </w:rPr>
        <w:t xml:space="preserve">bude opätovne </w:t>
      </w:r>
      <w:r w:rsidRPr="00A7293C">
        <w:rPr>
          <w:rFonts w:ascii="Times New Roman" w:hAnsi="Times New Roman" w:cs="Times New Roman"/>
          <w:sz w:val="24"/>
          <w:szCs w:val="24"/>
        </w:rPr>
        <w:t>trv</w:t>
      </w:r>
      <w:r>
        <w:rPr>
          <w:rFonts w:ascii="Times New Roman" w:hAnsi="Times New Roman" w:cs="Times New Roman"/>
          <w:sz w:val="24"/>
          <w:szCs w:val="24"/>
        </w:rPr>
        <w:t>ať</w:t>
      </w:r>
      <w:r w:rsidRPr="00A7293C">
        <w:rPr>
          <w:rFonts w:ascii="Times New Roman" w:hAnsi="Times New Roman" w:cs="Times New Roman"/>
          <w:sz w:val="24"/>
          <w:szCs w:val="24"/>
        </w:rPr>
        <w:t xml:space="preserve"> dlhšie ako 1 mesiac, písomné a ústne skúšanie sa nerealizuje najmenej 2 týždne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po obnovení vyučovania v školách.</w:t>
      </w:r>
    </w:p>
    <w:p w:rsidR="001A14F0" w:rsidRDefault="001A14F0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4F0" w:rsidRDefault="001A14F0" w:rsidP="00C275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4F0" w:rsidRPr="00C27563" w:rsidRDefault="001A14F0" w:rsidP="00C27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63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Povine, 15</w:t>
      </w:r>
      <w:r w:rsidRPr="00C27563">
        <w:rPr>
          <w:rFonts w:ascii="Times New Roman" w:hAnsi="Times New Roman" w:cs="Times New Roman"/>
          <w:sz w:val="24"/>
          <w:szCs w:val="24"/>
        </w:rPr>
        <w:t xml:space="preserve">.4.2021 </w:t>
      </w:r>
    </w:p>
    <w:p w:rsidR="001A14F0" w:rsidRDefault="001A14F0" w:rsidP="00C27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</w:t>
      </w:r>
      <w:r w:rsidRPr="00C27563">
        <w:rPr>
          <w:rFonts w:ascii="Times New Roman" w:hAnsi="Times New Roman" w:cs="Times New Roman"/>
          <w:sz w:val="24"/>
          <w:szCs w:val="24"/>
        </w:rPr>
        <w:t xml:space="preserve"> školy Mgr. </w:t>
      </w:r>
      <w:r>
        <w:rPr>
          <w:rFonts w:ascii="Times New Roman" w:hAnsi="Times New Roman" w:cs="Times New Roman"/>
          <w:sz w:val="24"/>
          <w:szCs w:val="24"/>
        </w:rPr>
        <w:t>Ľubomír Kobeda</w:t>
      </w:r>
    </w:p>
    <w:sectPr w:rsidR="001A14F0" w:rsidSect="00AD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0AB"/>
    <w:multiLevelType w:val="hybridMultilevel"/>
    <w:tmpl w:val="3B00F4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256A6"/>
    <w:multiLevelType w:val="hybridMultilevel"/>
    <w:tmpl w:val="21481882"/>
    <w:lvl w:ilvl="0" w:tplc="BD06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C84"/>
    <w:multiLevelType w:val="hybridMultilevel"/>
    <w:tmpl w:val="D220A76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6B6A01"/>
    <w:multiLevelType w:val="hybridMultilevel"/>
    <w:tmpl w:val="CE2A9C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4403D6"/>
    <w:multiLevelType w:val="hybridMultilevel"/>
    <w:tmpl w:val="2182E7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123A8F"/>
    <w:multiLevelType w:val="hybridMultilevel"/>
    <w:tmpl w:val="691E2B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ED1DDB"/>
    <w:multiLevelType w:val="hybridMultilevel"/>
    <w:tmpl w:val="46323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B4360"/>
    <w:multiLevelType w:val="hybridMultilevel"/>
    <w:tmpl w:val="D5501E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A900FE"/>
    <w:multiLevelType w:val="hybridMultilevel"/>
    <w:tmpl w:val="7B0877D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A77F36"/>
    <w:multiLevelType w:val="hybridMultilevel"/>
    <w:tmpl w:val="297A78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2814B4"/>
    <w:multiLevelType w:val="hybridMultilevel"/>
    <w:tmpl w:val="D996FC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A627295"/>
    <w:multiLevelType w:val="hybridMultilevel"/>
    <w:tmpl w:val="20E454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E401D6"/>
    <w:multiLevelType w:val="hybridMultilevel"/>
    <w:tmpl w:val="374A5CD0"/>
    <w:lvl w:ilvl="0" w:tplc="79D42A6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5B1BDA"/>
    <w:multiLevelType w:val="hybridMultilevel"/>
    <w:tmpl w:val="565C7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354264D"/>
    <w:multiLevelType w:val="hybridMultilevel"/>
    <w:tmpl w:val="0A76C7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8D58C9"/>
    <w:multiLevelType w:val="hybridMultilevel"/>
    <w:tmpl w:val="AD8C85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14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F87"/>
    <w:rsid w:val="00016E05"/>
    <w:rsid w:val="00034597"/>
    <w:rsid w:val="00096C9F"/>
    <w:rsid w:val="000B5754"/>
    <w:rsid w:val="000F2066"/>
    <w:rsid w:val="00104F87"/>
    <w:rsid w:val="00181721"/>
    <w:rsid w:val="0018650C"/>
    <w:rsid w:val="001A14F0"/>
    <w:rsid w:val="001E5981"/>
    <w:rsid w:val="002A6808"/>
    <w:rsid w:val="00300F0B"/>
    <w:rsid w:val="00416B91"/>
    <w:rsid w:val="004C4AA6"/>
    <w:rsid w:val="004E3B37"/>
    <w:rsid w:val="00510DFE"/>
    <w:rsid w:val="00543F7A"/>
    <w:rsid w:val="00594C84"/>
    <w:rsid w:val="00647904"/>
    <w:rsid w:val="006514DD"/>
    <w:rsid w:val="0077640B"/>
    <w:rsid w:val="007B2ADE"/>
    <w:rsid w:val="0080397B"/>
    <w:rsid w:val="00840E64"/>
    <w:rsid w:val="0086270A"/>
    <w:rsid w:val="008715DE"/>
    <w:rsid w:val="00874866"/>
    <w:rsid w:val="00910DF7"/>
    <w:rsid w:val="009B3F99"/>
    <w:rsid w:val="009D1F7C"/>
    <w:rsid w:val="009E710E"/>
    <w:rsid w:val="00A24B21"/>
    <w:rsid w:val="00A7293C"/>
    <w:rsid w:val="00A8324C"/>
    <w:rsid w:val="00AC385D"/>
    <w:rsid w:val="00AD20A3"/>
    <w:rsid w:val="00AE5329"/>
    <w:rsid w:val="00AE57B6"/>
    <w:rsid w:val="00AF7E5C"/>
    <w:rsid w:val="00B66897"/>
    <w:rsid w:val="00C27563"/>
    <w:rsid w:val="00C4025F"/>
    <w:rsid w:val="00C67B1C"/>
    <w:rsid w:val="00C71AA7"/>
    <w:rsid w:val="00C87840"/>
    <w:rsid w:val="00C87EEA"/>
    <w:rsid w:val="00CC033A"/>
    <w:rsid w:val="00CC7534"/>
    <w:rsid w:val="00D1152F"/>
    <w:rsid w:val="00DA0758"/>
    <w:rsid w:val="00DB688F"/>
    <w:rsid w:val="00DF1F92"/>
    <w:rsid w:val="00E06074"/>
    <w:rsid w:val="00E1301B"/>
    <w:rsid w:val="00E61DDA"/>
    <w:rsid w:val="00E74BCC"/>
    <w:rsid w:val="00ED1154"/>
    <w:rsid w:val="00EF2498"/>
    <w:rsid w:val="00FC52CB"/>
    <w:rsid w:val="00FD3296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F87"/>
    <w:pPr>
      <w:ind w:left="720"/>
    </w:pPr>
  </w:style>
  <w:style w:type="character" w:styleId="Hyperlink">
    <w:name w:val="Hyperlink"/>
    <w:basedOn w:val="DefaultParagraphFont"/>
    <w:uiPriority w:val="99"/>
    <w:rsid w:val="00862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manual-opatreni-pre-skoly-a-skolske-zariadenia/" TargetMode="External"/><Relationship Id="rId5" Type="http://schemas.openxmlformats.org/officeDocument/2006/relationships/hyperlink" Target="http://www.ucimenadialk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10</Pages>
  <Words>3183</Words>
  <Characters>18147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ADAPTAČNÉHO OBDOBIA VZDELÁVANIA ŽIAKOV </dc:title>
  <dc:subject/>
  <dc:creator>riaditel</dc:creator>
  <cp:keywords/>
  <dc:description/>
  <cp:lastModifiedBy>Riaditel</cp:lastModifiedBy>
  <cp:revision>4</cp:revision>
  <cp:lastPrinted>2021-04-13T11:07:00Z</cp:lastPrinted>
  <dcterms:created xsi:type="dcterms:W3CDTF">2021-04-15T10:59:00Z</dcterms:created>
  <dcterms:modified xsi:type="dcterms:W3CDTF">2021-04-16T08:16:00Z</dcterms:modified>
</cp:coreProperties>
</file>